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F3" w:rsidRDefault="007A5EF3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9D4BD6" w:rsidRPr="00787F15" w:rsidRDefault="003226FB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-170815</wp:posOffset>
            </wp:positionV>
            <wp:extent cx="847725" cy="914400"/>
            <wp:effectExtent l="19050" t="0" r="9525" b="0"/>
            <wp:wrapNone/>
            <wp:docPr id="3" name="Picture 1" descr="Description: logo k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kp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BD6" w:rsidRPr="00787F15" w:rsidRDefault="009D4BD6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D4BD6" w:rsidRPr="00787F15" w:rsidRDefault="009D4BD6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0137D" w:rsidRDefault="00A0137D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0137D" w:rsidRDefault="00A0137D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D4BD6" w:rsidRPr="00787F15" w:rsidRDefault="009D4BD6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</w:rPr>
        <w:t>KOMISI PEMILIHAN UMUM</w:t>
      </w:r>
    </w:p>
    <w:p w:rsidR="009D4BD6" w:rsidRPr="00787F15" w:rsidRDefault="009D4BD6" w:rsidP="00787F15">
      <w:pPr>
        <w:tabs>
          <w:tab w:val="left" w:pos="6985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</w:rPr>
        <w:t>KABUPATEN KEBUMEN</w:t>
      </w:r>
    </w:p>
    <w:p w:rsidR="009D4BD6" w:rsidRPr="00787F15" w:rsidRDefault="009D03E9" w:rsidP="00787F15">
      <w:pPr>
        <w:tabs>
          <w:tab w:val="left" w:pos="1639"/>
          <w:tab w:val="left" w:pos="698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pt;margin-top:10.5pt;width:439.35pt;height:0;flip:y;z-index:251656192" o:connectortype="straight" strokeweight="1pt"/>
        </w:pict>
      </w:r>
    </w:p>
    <w:p w:rsidR="000B5F98" w:rsidRPr="00787F15" w:rsidRDefault="000B5F98" w:rsidP="00787F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</w:rPr>
        <w:t>PENGUMUMAN</w:t>
      </w:r>
    </w:p>
    <w:p w:rsidR="000B5F98" w:rsidRPr="00787F15" w:rsidRDefault="000B5F98" w:rsidP="00787F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787F15">
        <w:rPr>
          <w:rFonts w:ascii="Bookman Old Style" w:hAnsi="Bookman Old Style"/>
          <w:b/>
          <w:sz w:val="24"/>
          <w:szCs w:val="24"/>
          <w:lang w:val="en-US"/>
        </w:rPr>
        <w:t>SELEKSI</w:t>
      </w:r>
      <w:r w:rsidRPr="00787F15">
        <w:rPr>
          <w:rFonts w:ascii="Bookman Old Style" w:hAnsi="Bookman Old Style"/>
          <w:b/>
          <w:sz w:val="24"/>
          <w:szCs w:val="24"/>
        </w:rPr>
        <w:t xml:space="preserve"> CALON ANGGOTA PANITIA PEMILIHAN KECAMATAN 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>(PPK)</w:t>
      </w:r>
    </w:p>
    <w:p w:rsidR="000B5F98" w:rsidRPr="00787F15" w:rsidRDefault="000B5F98" w:rsidP="00787F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787F15">
        <w:rPr>
          <w:rFonts w:ascii="Bookman Old Style" w:hAnsi="Bookman Old Style"/>
          <w:b/>
          <w:sz w:val="24"/>
          <w:szCs w:val="24"/>
          <w:lang w:val="en-US"/>
        </w:rPr>
        <w:t>DAN PANITIA PEMUNGUTAN SUARA (PPS)</w:t>
      </w:r>
    </w:p>
    <w:p w:rsidR="000B5F98" w:rsidRPr="00787F15" w:rsidRDefault="000B5F98" w:rsidP="00787F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</w:rPr>
        <w:t xml:space="preserve">PEMILIHAN 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GUBERNUR </w:t>
      </w:r>
      <w:r w:rsidRPr="00787F15">
        <w:rPr>
          <w:rFonts w:ascii="Bookman Old Style" w:hAnsi="Bookman Old Style"/>
          <w:b/>
          <w:sz w:val="24"/>
          <w:szCs w:val="24"/>
        </w:rPr>
        <w:t xml:space="preserve">DAN WAKIL 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GUBERNUR </w:t>
      </w:r>
      <w:r w:rsidRPr="00787F15">
        <w:rPr>
          <w:rFonts w:ascii="Bookman Old Style" w:hAnsi="Bookman Old Style"/>
          <w:b/>
          <w:sz w:val="24"/>
          <w:szCs w:val="24"/>
        </w:rPr>
        <w:t>J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>AWA TENGAH</w:t>
      </w:r>
    </w:p>
    <w:p w:rsidR="000B5F98" w:rsidRPr="00787F15" w:rsidRDefault="000B5F98" w:rsidP="00787F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787F15">
        <w:rPr>
          <w:rFonts w:ascii="Bookman Old Style" w:hAnsi="Bookman Old Style"/>
          <w:b/>
          <w:sz w:val="24"/>
          <w:szCs w:val="24"/>
        </w:rPr>
        <w:t>TAHUN 201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>8</w:t>
      </w:r>
    </w:p>
    <w:p w:rsidR="000B5F98" w:rsidRPr="00787F15" w:rsidRDefault="00A0137D" w:rsidP="00787F15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NOMOR </w:t>
      </w:r>
      <w:r w:rsidR="00332564">
        <w:rPr>
          <w:rFonts w:ascii="Bookman Old Style" w:hAnsi="Bookman Old Style"/>
          <w:b/>
          <w:sz w:val="24"/>
          <w:szCs w:val="24"/>
        </w:rPr>
        <w:t>: 174</w:t>
      </w:r>
      <w:r w:rsidR="009D4BD6" w:rsidRPr="00787F15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color w:val="000000"/>
          <w:sz w:val="24"/>
          <w:szCs w:val="24"/>
        </w:rPr>
        <w:t>PP.05.03_Pu/3305/KPU-Kab/X/2017</w:t>
      </w:r>
    </w:p>
    <w:p w:rsidR="009D4BD6" w:rsidRPr="00787F15" w:rsidRDefault="009D4BD6" w:rsidP="00787F1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B5F98" w:rsidRPr="00787F15" w:rsidRDefault="000B5F98" w:rsidP="00787F1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Dasar</w:t>
      </w:r>
      <w:proofErr w:type="spellEnd"/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Hukum</w:t>
      </w:r>
      <w:proofErr w:type="spellEnd"/>
      <w:r w:rsidRPr="00787F15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0B5F98" w:rsidRPr="00787F15" w:rsidRDefault="000B5F98" w:rsidP="00787F1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1 Tahun 2015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Penetapan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Pengganti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1 Tahun 2014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Walikota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Menjadi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diubah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terakhir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10 Tahun 2016;</w:t>
      </w:r>
    </w:p>
    <w:p w:rsidR="000B5F98" w:rsidRPr="00787F15" w:rsidRDefault="000B5F98" w:rsidP="00787F1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787F15">
        <w:rPr>
          <w:rFonts w:ascii="Bookman Old Style" w:hAnsi="Bookman Old Style"/>
          <w:sz w:val="24"/>
          <w:szCs w:val="24"/>
        </w:rPr>
        <w:t xml:space="preserve">Undang-Undang Nomor </w:t>
      </w:r>
      <w:r w:rsidRPr="00787F15">
        <w:rPr>
          <w:rFonts w:ascii="Bookman Old Style" w:hAnsi="Bookman Old Style"/>
          <w:sz w:val="24"/>
          <w:szCs w:val="24"/>
          <w:lang w:val="en-US"/>
        </w:rPr>
        <w:t>7</w:t>
      </w:r>
      <w:r w:rsidRPr="00787F15">
        <w:rPr>
          <w:rFonts w:ascii="Bookman Old Style" w:hAnsi="Bookman Old Style"/>
          <w:sz w:val="24"/>
          <w:szCs w:val="24"/>
        </w:rPr>
        <w:t xml:space="preserve"> Tahun 201</w:t>
      </w:r>
      <w:r w:rsidRPr="00787F15">
        <w:rPr>
          <w:rFonts w:ascii="Bookman Old Style" w:hAnsi="Bookman Old Style"/>
          <w:sz w:val="24"/>
          <w:szCs w:val="24"/>
          <w:lang w:val="en-US"/>
        </w:rPr>
        <w:t>7</w:t>
      </w:r>
      <w:r w:rsidRPr="00787F15">
        <w:rPr>
          <w:rFonts w:ascii="Bookman Old Style" w:hAnsi="Bookman Old Style"/>
          <w:sz w:val="24"/>
          <w:szCs w:val="24"/>
        </w:rPr>
        <w:t xml:space="preserve"> tentang Pemilihan Umum</w:t>
      </w:r>
      <w:r w:rsidRPr="00787F15">
        <w:rPr>
          <w:rFonts w:ascii="Bookman Old Style" w:hAnsi="Bookman Old Style"/>
          <w:sz w:val="24"/>
          <w:szCs w:val="24"/>
          <w:lang w:val="en-US"/>
        </w:rPr>
        <w:t>;</w:t>
      </w:r>
    </w:p>
    <w:p w:rsidR="000B5F98" w:rsidRPr="00787F15" w:rsidRDefault="000B5F98" w:rsidP="00787F1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1 Tahun 2017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Tahapan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Program,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Jadwal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Penyelenggaraan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Wakil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WakilBupati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Walikota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Wakil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Walikota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Tahun 2018;</w:t>
      </w:r>
    </w:p>
    <w:p w:rsidR="000B5F98" w:rsidRPr="00787F15" w:rsidRDefault="000B5F98" w:rsidP="00787F1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787F15">
        <w:rPr>
          <w:rFonts w:ascii="Bookman Old Style" w:hAnsi="Bookman Old Style"/>
          <w:sz w:val="24"/>
          <w:szCs w:val="24"/>
        </w:rPr>
        <w:t xml:space="preserve">Peraturan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Nomor 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12 Tahun 2017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PKPU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87F15">
        <w:rPr>
          <w:rFonts w:ascii="Bookman Old Style" w:hAnsi="Bookman Old Style"/>
          <w:bCs/>
          <w:sz w:val="24"/>
          <w:szCs w:val="24"/>
          <w:lang w:val="en-US"/>
        </w:rPr>
        <w:t>3</w:t>
      </w:r>
      <w:r w:rsidRPr="00787F15">
        <w:rPr>
          <w:rFonts w:ascii="Bookman Old Style" w:hAnsi="Bookman Old Style"/>
          <w:bCs/>
          <w:sz w:val="24"/>
          <w:szCs w:val="24"/>
        </w:rPr>
        <w:t xml:space="preserve"> Tahun 2015 tentang </w:t>
      </w:r>
      <w:r w:rsidRPr="00787F15">
        <w:rPr>
          <w:rFonts w:ascii="Bookman Old Style" w:hAnsi="Bookman Old Style"/>
          <w:sz w:val="24"/>
          <w:szCs w:val="24"/>
        </w:rPr>
        <w:t xml:space="preserve">Tata Kerja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Provinsi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Independen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Pemilihan Aceh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Umum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Independen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/Kota,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Pembentukan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Tata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Panitia Pemilihan Kecamatan, Panitia Pemungutan Suara, dan Kelompok Penyelenggara Pemungutan </w:t>
      </w:r>
      <w:r w:rsidRPr="00787F15">
        <w:rPr>
          <w:rFonts w:ascii="Bookman Old Style" w:hAnsi="Bookman Old Style"/>
          <w:sz w:val="24"/>
          <w:szCs w:val="24"/>
          <w:lang w:val="en-US"/>
        </w:rPr>
        <w:t>S</w:t>
      </w:r>
      <w:r w:rsidRPr="00787F15">
        <w:rPr>
          <w:rFonts w:ascii="Bookman Old Style" w:hAnsi="Bookman Old Style"/>
          <w:sz w:val="24"/>
          <w:szCs w:val="24"/>
        </w:rPr>
        <w:t xml:space="preserve">uara Dalam Penyelenggaraan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Wakil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Wakil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Walikota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Wakil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Walikota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>;</w:t>
      </w:r>
    </w:p>
    <w:p w:rsidR="000B5F98" w:rsidRPr="00787F15" w:rsidRDefault="000B5F98" w:rsidP="00787F15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0B5F98" w:rsidRPr="00787F15" w:rsidRDefault="000B5F98" w:rsidP="00787F15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787F15">
        <w:rPr>
          <w:rFonts w:ascii="Bookman Old Style" w:hAnsi="Bookman Old Style"/>
          <w:bCs/>
          <w:sz w:val="24"/>
          <w:szCs w:val="24"/>
          <w:lang w:val="en-US"/>
        </w:rPr>
        <w:t>Dengan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ini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Komisi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r w:rsidRPr="00787F15">
        <w:rPr>
          <w:rFonts w:ascii="Bookman Old Style" w:hAnsi="Bookman Old Style"/>
          <w:bCs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Umum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Kabupaten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r w:rsidR="00101186" w:rsidRPr="00787F15">
        <w:rPr>
          <w:rFonts w:ascii="Bookman Old Style" w:hAnsi="Bookman Old Style"/>
          <w:bCs/>
          <w:sz w:val="24"/>
          <w:szCs w:val="24"/>
        </w:rPr>
        <w:t>Kebumen</w:t>
      </w:r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membuka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pendaftaran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calon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Panitia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r w:rsidRPr="00787F15">
        <w:rPr>
          <w:rFonts w:ascii="Bookman Old Style" w:hAnsi="Bookman Old Style"/>
          <w:bCs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Kecamatan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(PPK)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Panitia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Pemungutan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Suara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(PPS) dalam</w:t>
      </w:r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rangka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penyelenggaraan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r w:rsidRPr="00787F15">
        <w:rPr>
          <w:rFonts w:ascii="Bookman Old Style" w:hAnsi="Bookman Old Style"/>
          <w:bCs/>
          <w:sz w:val="24"/>
          <w:szCs w:val="24"/>
          <w:lang w:val="en-US"/>
        </w:rPr>
        <w:t>Pemilihan</w:t>
      </w:r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Wakil</w:t>
      </w:r>
      <w:proofErr w:type="spellEnd"/>
      <w:r w:rsidRPr="00787F1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Cs/>
          <w:sz w:val="24"/>
          <w:szCs w:val="24"/>
          <w:lang w:val="en-US"/>
        </w:rPr>
        <w:t>Gubernur</w:t>
      </w:r>
      <w:proofErr w:type="spellEnd"/>
      <w:r w:rsidRPr="00787F15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="00A0137D">
        <w:rPr>
          <w:rFonts w:ascii="Bookman Old Style" w:hAnsi="Bookman Old Style"/>
          <w:bCs/>
          <w:sz w:val="24"/>
          <w:szCs w:val="24"/>
        </w:rPr>
        <w:t>Jawa-Tengah.</w:t>
      </w:r>
      <w:proofErr w:type="gramEnd"/>
    </w:p>
    <w:p w:rsidR="000B5F98" w:rsidRPr="00787F15" w:rsidRDefault="000B5F98" w:rsidP="00787F15">
      <w:pPr>
        <w:spacing w:after="0" w:line="240" w:lineRule="auto"/>
        <w:ind w:firstLine="1080"/>
        <w:jc w:val="both"/>
        <w:rPr>
          <w:rFonts w:ascii="Bookman Old Style" w:hAnsi="Bookman Old Style"/>
          <w:bCs/>
          <w:sz w:val="24"/>
          <w:szCs w:val="24"/>
        </w:rPr>
      </w:pPr>
    </w:p>
    <w:p w:rsidR="000B5F98" w:rsidRPr="00787F15" w:rsidRDefault="000B5F98" w:rsidP="00787F15">
      <w:pPr>
        <w:pStyle w:val="ListParagraph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787F15">
        <w:rPr>
          <w:rFonts w:ascii="Bookman Old Style" w:hAnsi="Bookman Old Style"/>
          <w:b/>
          <w:sz w:val="24"/>
          <w:szCs w:val="24"/>
        </w:rPr>
        <w:t xml:space="preserve">yarat 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>C</w:t>
      </w:r>
      <w:r w:rsidRPr="00787F15">
        <w:rPr>
          <w:rFonts w:ascii="Bookman Old Style" w:hAnsi="Bookman Old Style"/>
          <w:b/>
          <w:sz w:val="24"/>
          <w:szCs w:val="24"/>
        </w:rPr>
        <w:t>alon Anggota PPK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PPS</w:t>
      </w:r>
    </w:p>
    <w:p w:rsidR="000B5F98" w:rsidRPr="00787F15" w:rsidRDefault="000B5F98" w:rsidP="00787F1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>Warga Negara Indonesia;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>berusia paling rendah 17 (tujuh belas) tahun</w:t>
      </w:r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pada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saat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mendaftar</w:t>
      </w:r>
      <w:proofErr w:type="spellEnd"/>
      <w:r w:rsidRPr="00787F15">
        <w:rPr>
          <w:rFonts w:ascii="Bookman Old Style" w:hAnsi="Bookman Old Style" w:cs="Arial"/>
          <w:sz w:val="24"/>
          <w:szCs w:val="24"/>
        </w:rPr>
        <w:t>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 xml:space="preserve">setia kepada Pancasila sebagai dasar negara, Undang-Undang Dasar Negara Republik Indonesia Tahun 1945, </w:t>
      </w:r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Negara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Kesatuan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Republik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Indonesia, </w:t>
      </w:r>
      <w:r w:rsidRPr="00787F15">
        <w:rPr>
          <w:rFonts w:ascii="Bookman Old Style" w:hAnsi="Bookman Old Style" w:cs="Arial"/>
          <w:sz w:val="24"/>
          <w:szCs w:val="24"/>
        </w:rPr>
        <w:t>Bhinneka Tunggal Ika, dan cita-cita Proklamasi 17 Agustus 1945;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>mempunyai integritas, pribadi yang kuat, jujur, dan adil;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>tidak menjadi anggota partai politik yang dinyatakan dengan surat pernyataan yang sah atau sekurang-kurangnya dalam waktu 5 (lima) tahun tidak lagi menjadi anggota partai politik yang dibuktikan dengan surat keterangan dari pengurus partai politik yang bersangkutan;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>berdomisili dalam wilayah kerja PPK;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lastRenderedPageBreak/>
        <w:t>mampu secara jasmani, rohani, dan bebas dari penyalahgunaan narkotika;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 xml:space="preserve">berpendidikan paling rendah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sekolah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lanjutan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tingkat</w:t>
      </w:r>
      <w:proofErr w:type="spellEnd"/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atas</w:t>
      </w:r>
      <w:proofErr w:type="spellEnd"/>
      <w:r w:rsidRPr="00787F15">
        <w:rPr>
          <w:rFonts w:ascii="Bookman Old Style" w:hAnsi="Bookman Old Style" w:cs="Arial"/>
          <w:sz w:val="24"/>
          <w:szCs w:val="24"/>
        </w:rPr>
        <w:t xml:space="preserve"> </w:t>
      </w:r>
      <w:r w:rsidRPr="00787F15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101186" w:rsidRPr="00787F15">
        <w:rPr>
          <w:rFonts w:ascii="Bookman Old Style" w:hAnsi="Bookman Old Style" w:cs="Arial"/>
          <w:sz w:val="24"/>
          <w:szCs w:val="24"/>
        </w:rPr>
        <w:t xml:space="preserve">atau sederajat; </w:t>
      </w:r>
      <w:r w:rsidRPr="00787F15">
        <w:rPr>
          <w:rFonts w:ascii="Bookman Old Style" w:hAnsi="Bookman Old Style" w:cs="Arial"/>
          <w:sz w:val="24"/>
          <w:szCs w:val="24"/>
        </w:rPr>
        <w:t>dan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>tidak pernah dipidana penjara berdasarkan putusan pengadilan yang telah mem</w:t>
      </w:r>
      <w:proofErr w:type="spellStart"/>
      <w:r w:rsidRPr="00787F15">
        <w:rPr>
          <w:rFonts w:ascii="Bookman Old Style" w:hAnsi="Bookman Old Style" w:cs="Arial"/>
          <w:sz w:val="24"/>
          <w:szCs w:val="24"/>
          <w:lang w:val="en-US"/>
        </w:rPr>
        <w:t>peroleh</w:t>
      </w:r>
      <w:proofErr w:type="spellEnd"/>
      <w:r w:rsidRPr="00787F15">
        <w:rPr>
          <w:rFonts w:ascii="Bookman Old Style" w:hAnsi="Bookman Old Style" w:cs="Arial"/>
          <w:sz w:val="24"/>
          <w:szCs w:val="24"/>
        </w:rPr>
        <w:t xml:space="preserve"> kekuatan hukum tetap karena melakukan tindak pidana yang diancam dengan pidana penjara 5 (lima) tahun atau lebih</w:t>
      </w:r>
      <w:r w:rsidRPr="00787F15">
        <w:rPr>
          <w:rFonts w:ascii="Bookman Old Style" w:hAnsi="Bookman Old Style" w:cs="Arial"/>
          <w:sz w:val="24"/>
          <w:szCs w:val="24"/>
          <w:lang w:val="en-US"/>
        </w:rPr>
        <w:t>.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87F15">
        <w:rPr>
          <w:rFonts w:ascii="Bookman Old Style" w:hAnsi="Bookman Old Style" w:cs="Arial"/>
          <w:sz w:val="24"/>
          <w:szCs w:val="24"/>
        </w:rPr>
        <w:t xml:space="preserve">tidak pernah diberikan sanksi pemberhentian tetap oleh KPU/KIP Kabupaten/Kota atau DKPP; dan </w:t>
      </w:r>
    </w:p>
    <w:p w:rsidR="000B5F98" w:rsidRPr="00787F15" w:rsidRDefault="000B5F98" w:rsidP="00787F15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pernah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menjadi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PPK (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PPK)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PPS (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PPS) selama</w:t>
      </w:r>
      <w:r w:rsidRPr="00787F15">
        <w:rPr>
          <w:rFonts w:ascii="Bookman Old Style" w:hAnsi="Bookman Old Style"/>
          <w:sz w:val="24"/>
          <w:szCs w:val="24"/>
        </w:rPr>
        <w:t xml:space="preserve"> 2 (dua) </w:t>
      </w:r>
      <w:proofErr w:type="spellStart"/>
      <w:r w:rsidR="008C79A1">
        <w:rPr>
          <w:rFonts w:ascii="Bookman Old Style" w:hAnsi="Bookman Old Style"/>
          <w:sz w:val="24"/>
          <w:szCs w:val="24"/>
          <w:lang w:val="en-US"/>
        </w:rPr>
        <w:t>periode</w:t>
      </w:r>
      <w:proofErr w:type="spellEnd"/>
      <w:r w:rsidR="008C79A1">
        <w:rPr>
          <w:rFonts w:ascii="Bookman Old Style" w:hAnsi="Bookman Old Style"/>
          <w:sz w:val="24"/>
          <w:szCs w:val="24"/>
          <w:lang w:val="en-US"/>
        </w:rPr>
        <w:t xml:space="preserve"> 200</w:t>
      </w:r>
      <w:r w:rsidR="008C79A1">
        <w:rPr>
          <w:rFonts w:ascii="Bookman Old Style" w:hAnsi="Bookman Old Style"/>
          <w:sz w:val="24"/>
          <w:szCs w:val="24"/>
        </w:rPr>
        <w:t>5</w:t>
      </w:r>
      <w:r w:rsidRPr="00787F15">
        <w:rPr>
          <w:rFonts w:ascii="Bookman Old Style" w:hAnsi="Bookman Old Style"/>
          <w:sz w:val="24"/>
          <w:szCs w:val="24"/>
          <w:lang w:val="en-US"/>
        </w:rPr>
        <w:t>-2009</w:t>
      </w:r>
      <w:r w:rsidR="0067055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70559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670559">
        <w:rPr>
          <w:rFonts w:ascii="Bookman Old Style" w:hAnsi="Bookman Old Style"/>
          <w:sz w:val="24"/>
          <w:szCs w:val="24"/>
          <w:lang w:val="en-US"/>
        </w:rPr>
        <w:t xml:space="preserve"> 20</w:t>
      </w:r>
      <w:r w:rsidR="00670559">
        <w:rPr>
          <w:rFonts w:ascii="Bookman Old Style" w:hAnsi="Bookman Old Style"/>
          <w:sz w:val="24"/>
          <w:szCs w:val="24"/>
        </w:rPr>
        <w:t>10</w:t>
      </w:r>
      <w:r w:rsidRPr="00787F15">
        <w:rPr>
          <w:rFonts w:ascii="Bookman Old Style" w:hAnsi="Bookman Old Style"/>
          <w:sz w:val="24"/>
          <w:szCs w:val="24"/>
          <w:lang w:val="en-US"/>
        </w:rPr>
        <w:t>-2014.</w:t>
      </w:r>
    </w:p>
    <w:p w:rsidR="000B5F98" w:rsidRPr="00787F15" w:rsidRDefault="000B5F98" w:rsidP="00787F15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B5F98" w:rsidRPr="00787F15" w:rsidRDefault="000B5F98" w:rsidP="00787F15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Dokumen</w:t>
      </w:r>
      <w:proofErr w:type="spellEnd"/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P</w:t>
      </w:r>
      <w:r w:rsidRPr="00787F15">
        <w:rPr>
          <w:rFonts w:ascii="Bookman Old Style" w:hAnsi="Bookman Old Style"/>
          <w:b/>
          <w:sz w:val="24"/>
          <w:szCs w:val="24"/>
        </w:rPr>
        <w:t>ersyaratan Calon Anggota PPK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PPS</w:t>
      </w:r>
    </w:p>
    <w:p w:rsidR="000B5F98" w:rsidRPr="00787F15" w:rsidRDefault="00585707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>S</w:t>
      </w:r>
      <w:r w:rsidR="000B5F98" w:rsidRPr="00787F15">
        <w:rPr>
          <w:rFonts w:ascii="Bookman Old Style" w:hAnsi="Bookman Old Style"/>
          <w:color w:val="000000"/>
          <w:sz w:val="24"/>
          <w:szCs w:val="24"/>
        </w:rPr>
        <w:t>urat pendaftaran</w:t>
      </w:r>
      <w:r w:rsidR="008E09DF">
        <w:rPr>
          <w:rFonts w:ascii="Bookman Old Style" w:hAnsi="Bookman Old Style"/>
          <w:color w:val="000000"/>
          <w:sz w:val="24"/>
          <w:szCs w:val="24"/>
        </w:rPr>
        <w:t xml:space="preserve"> bermeterai cukup</w:t>
      </w:r>
      <w:r w:rsidR="000B5F98" w:rsidRPr="00787F15">
        <w:rPr>
          <w:rFonts w:ascii="Bookman Old Style" w:hAnsi="Bookman Old Style"/>
          <w:color w:val="000000"/>
          <w:sz w:val="24"/>
          <w:szCs w:val="24"/>
        </w:rPr>
        <w:t>;</w:t>
      </w:r>
    </w:p>
    <w:p w:rsidR="000B5F98" w:rsidRPr="00787F15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>daftar riwayat hidup;</w:t>
      </w:r>
    </w:p>
    <w:p w:rsidR="000B5F98" w:rsidRPr="00787F15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 xml:space="preserve">fotokopi Kartu Tanda Penduduk (KTP)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elektronik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atau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Surat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Keterangan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dari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Disdukcapil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yang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masih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berlaku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</w:rPr>
        <w:t>;</w:t>
      </w:r>
    </w:p>
    <w:p w:rsidR="000B5F98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>fotokopi ijazah sekolah menengah atas/ sederajat atau ijazah terakhir yang dilegalisir oleh pejabat yang berwenang;</w:t>
      </w:r>
    </w:p>
    <w:p w:rsidR="00A0137D" w:rsidRPr="00787F15" w:rsidRDefault="00F67DE1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Pas foto berwarna, ukuran 4 x 6 sebanyak 2 (dua) lembar</w:t>
      </w:r>
    </w:p>
    <w:p w:rsidR="000B5F98" w:rsidRPr="00787F15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 xml:space="preserve">surat pernyataan </w:t>
      </w:r>
      <w:r w:rsidRPr="00787F15">
        <w:rPr>
          <w:rFonts w:ascii="Bookman Old Style" w:hAnsi="Bookman Old Style"/>
          <w:spacing w:val="-1"/>
          <w:sz w:val="24"/>
          <w:szCs w:val="24"/>
        </w:rPr>
        <w:t xml:space="preserve">bermeterai </w:t>
      </w:r>
      <w:r w:rsidRPr="00787F15">
        <w:rPr>
          <w:rFonts w:ascii="Bookman Old Style" w:hAnsi="Bookman Old Style"/>
          <w:sz w:val="24"/>
          <w:szCs w:val="24"/>
        </w:rPr>
        <w:t>cukup</w:t>
      </w:r>
      <w:r w:rsidRPr="00787F15">
        <w:rPr>
          <w:rFonts w:ascii="Bookman Old Style" w:hAnsi="Bookman Old Style"/>
          <w:spacing w:val="-1"/>
          <w:sz w:val="24"/>
          <w:szCs w:val="24"/>
        </w:rPr>
        <w:t xml:space="preserve"> dan ditandatangani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bahwa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PPK/PPS</w:t>
      </w:r>
      <w:r w:rsidRPr="00787F15">
        <w:rPr>
          <w:rFonts w:ascii="Bookman Old Style" w:hAnsi="Bookman Old Style"/>
          <w:color w:val="000000"/>
          <w:sz w:val="24"/>
          <w:szCs w:val="24"/>
        </w:rPr>
        <w:t>: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r w:rsidRPr="00787F15">
        <w:rPr>
          <w:rFonts w:ascii="Bookman Old Style" w:hAnsi="Bookman Old Style"/>
        </w:rPr>
        <w:t>setia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kepada</w:t>
      </w:r>
      <w:proofErr w:type="spellEnd"/>
      <w:r w:rsidRPr="00787F15">
        <w:rPr>
          <w:rFonts w:ascii="Bookman Old Style" w:hAnsi="Bookman Old Style"/>
          <w:spacing w:val="-1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Pancasila</w:t>
      </w:r>
      <w:proofErr w:type="spellEnd"/>
      <w:r w:rsidRPr="00787F15">
        <w:rPr>
          <w:rFonts w:ascii="Bookman Old Style" w:hAnsi="Bookman Old Style"/>
          <w:spacing w:val="-1"/>
        </w:rPr>
        <w:t xml:space="preserve"> </w:t>
      </w:r>
      <w:r w:rsidRPr="00787F15">
        <w:rPr>
          <w:rFonts w:ascii="Bookman Old Style" w:hAnsi="Bookman Old Style"/>
        </w:rPr>
        <w:t xml:space="preserve">sebagai </w:t>
      </w:r>
      <w:proofErr w:type="spellStart"/>
      <w:r w:rsidRPr="00787F15">
        <w:rPr>
          <w:rFonts w:ascii="Bookman Old Style" w:hAnsi="Bookman Old Style"/>
          <w:spacing w:val="-1"/>
        </w:rPr>
        <w:t>dasar</w:t>
      </w:r>
      <w:proofErr w:type="spellEnd"/>
      <w:r w:rsidRPr="00787F15">
        <w:rPr>
          <w:rFonts w:ascii="Bookman Old Style" w:hAnsi="Bookman Old Style"/>
          <w:spacing w:val="-1"/>
        </w:rPr>
        <w:t xml:space="preserve"> </w:t>
      </w:r>
      <w:r w:rsidRPr="00787F15">
        <w:rPr>
          <w:rFonts w:ascii="Bookman Old Style" w:hAnsi="Bookman Old Style"/>
        </w:rPr>
        <w:t xml:space="preserve">Negara, </w:t>
      </w:r>
      <w:proofErr w:type="spellStart"/>
      <w:r w:rsidRPr="00787F15">
        <w:rPr>
          <w:rFonts w:ascii="Bookman Old Style" w:hAnsi="Bookman Old Style"/>
          <w:color w:val="000000"/>
        </w:rPr>
        <w:t>Undang-Undang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Dasar</w:t>
      </w:r>
      <w:proofErr w:type="spellEnd"/>
      <w:r w:rsidRPr="00787F15">
        <w:rPr>
          <w:rFonts w:ascii="Bookman Old Style" w:hAnsi="Bookman Old Style"/>
          <w:color w:val="000000"/>
        </w:rPr>
        <w:t xml:space="preserve"> Negara </w:t>
      </w:r>
      <w:proofErr w:type="spellStart"/>
      <w:r w:rsidRPr="00787F15">
        <w:rPr>
          <w:rFonts w:ascii="Bookman Old Style" w:hAnsi="Bookman Old Style"/>
          <w:color w:val="000000"/>
        </w:rPr>
        <w:t>Republik</w:t>
      </w:r>
      <w:proofErr w:type="spellEnd"/>
      <w:r w:rsidRPr="00787F15">
        <w:rPr>
          <w:rFonts w:ascii="Bookman Old Style" w:hAnsi="Bookman Old Style"/>
          <w:color w:val="000000"/>
        </w:rPr>
        <w:t xml:space="preserve"> Indonesia Tahun 1945, </w:t>
      </w:r>
      <w:r w:rsidRPr="00787F15">
        <w:rPr>
          <w:rFonts w:ascii="Bookman Old Style" w:hAnsi="Bookman Old Style"/>
          <w:color w:val="000000"/>
          <w:lang w:val="id-ID"/>
        </w:rPr>
        <w:t xml:space="preserve">Negara Kesatuan Republik Indonesia, Bhineka Tunggal Ika </w:t>
      </w:r>
      <w:proofErr w:type="spellStart"/>
      <w:r w:rsidRPr="00787F15">
        <w:rPr>
          <w:rFonts w:ascii="Bookman Old Style" w:hAnsi="Bookman Old Style"/>
          <w:color w:val="000000"/>
        </w:rPr>
        <w:t>dan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cita-cita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Proklamasi</w:t>
      </w:r>
      <w:proofErr w:type="spellEnd"/>
      <w:r w:rsidRPr="00787F15">
        <w:rPr>
          <w:rFonts w:ascii="Bookman Old Style" w:hAnsi="Bookman Old Style"/>
          <w:color w:val="000000"/>
        </w:rPr>
        <w:t xml:space="preserve"> 17 </w:t>
      </w:r>
      <w:proofErr w:type="spellStart"/>
      <w:r w:rsidRPr="00787F15">
        <w:rPr>
          <w:rFonts w:ascii="Bookman Old Style" w:hAnsi="Bookman Old Style"/>
          <w:color w:val="000000"/>
        </w:rPr>
        <w:t>Agustus</w:t>
      </w:r>
      <w:proofErr w:type="spellEnd"/>
      <w:r w:rsidRPr="00787F15">
        <w:rPr>
          <w:rFonts w:ascii="Bookman Old Style" w:hAnsi="Bookman Old Style"/>
          <w:color w:val="000000"/>
        </w:rPr>
        <w:t xml:space="preserve"> 1945</w:t>
      </w:r>
      <w:r w:rsidRPr="00787F15">
        <w:rPr>
          <w:rFonts w:ascii="Bookman Old Style" w:hAnsi="Bookman Old Style"/>
          <w:spacing w:val="-1"/>
        </w:rPr>
        <w:t>;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r w:rsidRPr="00787F15">
        <w:rPr>
          <w:rFonts w:ascii="Bookman Old Style" w:hAnsi="Bookman Old Style"/>
          <w:color w:val="000000"/>
        </w:rPr>
        <w:t>tidak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menjadi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anggota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Partai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proofErr w:type="spellStart"/>
      <w:r w:rsidRPr="00787F15">
        <w:rPr>
          <w:rFonts w:ascii="Bookman Old Style" w:hAnsi="Bookman Old Style"/>
          <w:color w:val="000000"/>
        </w:rPr>
        <w:t>Politik</w:t>
      </w:r>
      <w:proofErr w:type="spellEnd"/>
      <w:r w:rsidRPr="00787F15">
        <w:rPr>
          <w:rFonts w:ascii="Bookman Old Style" w:hAnsi="Bookman Old Style"/>
          <w:color w:val="000000"/>
        </w:rPr>
        <w:t xml:space="preserve"> </w:t>
      </w:r>
      <w:r w:rsidR="00A0137D">
        <w:rPr>
          <w:rFonts w:ascii="Bookman Old Style" w:hAnsi="Bookman Old Style"/>
          <w:color w:val="000000"/>
          <w:lang w:val="id-ID"/>
        </w:rPr>
        <w:t>dalam jangka waktu 5 (lima) tahun terakhir;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r w:rsidRPr="00787F15">
        <w:rPr>
          <w:rFonts w:ascii="Bookman Old Style" w:hAnsi="Bookman Old Style"/>
        </w:rPr>
        <w:t>bebas</w:t>
      </w:r>
      <w:proofErr w:type="spellEnd"/>
      <w:r w:rsidRPr="00787F15">
        <w:rPr>
          <w:rFonts w:ascii="Bookman Old Style" w:hAnsi="Bookman Old Style"/>
        </w:rPr>
        <w:t xml:space="preserve"> dari </w:t>
      </w:r>
      <w:proofErr w:type="spellStart"/>
      <w:r w:rsidRPr="00787F15">
        <w:rPr>
          <w:rFonts w:ascii="Bookman Old Style" w:hAnsi="Bookman Old Style"/>
        </w:rPr>
        <w:t>penyalahgunaan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narkotika</w:t>
      </w:r>
      <w:proofErr w:type="spellEnd"/>
      <w:r w:rsidRPr="00787F15">
        <w:rPr>
          <w:rFonts w:ascii="Bookman Old Style" w:hAnsi="Bookman Old Style"/>
        </w:rPr>
        <w:t>;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r w:rsidRPr="00787F15">
        <w:rPr>
          <w:rFonts w:ascii="Bookman Old Style" w:hAnsi="Bookman Old Style"/>
        </w:rPr>
        <w:t>tidak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pernah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dipidana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penjara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berdasarkan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putusan</w:t>
      </w:r>
      <w:proofErr w:type="spellEnd"/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pengadilan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r w:rsidRPr="00787F15">
        <w:rPr>
          <w:rFonts w:ascii="Bookman Old Style" w:hAnsi="Bookman Old Style"/>
        </w:rPr>
        <w:t>yang</w:t>
      </w:r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</w:rPr>
        <w:t>telah</w:t>
      </w:r>
      <w:proofErr w:type="spellEnd"/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</w:rPr>
        <w:t>memperoleh</w:t>
      </w:r>
      <w:proofErr w:type="spellEnd"/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kekuatan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hukum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</w:rPr>
        <w:t>tetap</w:t>
      </w:r>
      <w:proofErr w:type="spellEnd"/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karena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melakukan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</w:rPr>
        <w:t>tindak</w:t>
      </w:r>
      <w:proofErr w:type="spellEnd"/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pidana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r w:rsidRPr="00787F15">
        <w:rPr>
          <w:rFonts w:ascii="Bookman Old Style" w:hAnsi="Bookman Old Style"/>
        </w:rPr>
        <w:t>yang</w:t>
      </w:r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diancam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dengan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pidana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penjara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r w:rsidRPr="00787F15">
        <w:rPr>
          <w:rFonts w:ascii="Bookman Old Style" w:hAnsi="Bookman Old Style"/>
        </w:rPr>
        <w:t>5 (lima)</w:t>
      </w:r>
      <w:r w:rsidRPr="00787F15">
        <w:rPr>
          <w:rFonts w:ascii="Bookman Old Style" w:hAnsi="Bookman Old Style"/>
          <w:lang w:val="id-ID"/>
        </w:rPr>
        <w:t xml:space="preserve"> </w:t>
      </w:r>
      <w:r w:rsidRPr="00787F15">
        <w:rPr>
          <w:rFonts w:ascii="Bookman Old Style" w:hAnsi="Bookman Old Style"/>
          <w:spacing w:val="-1"/>
        </w:rPr>
        <w:t>tahun</w:t>
      </w:r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  <w:spacing w:val="-1"/>
        </w:rPr>
        <w:t>atau</w:t>
      </w:r>
      <w:proofErr w:type="spellEnd"/>
      <w:r w:rsidRPr="00787F15">
        <w:rPr>
          <w:rFonts w:ascii="Bookman Old Style" w:hAnsi="Bookman Old Style"/>
          <w:spacing w:val="-1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</w:rPr>
        <w:t>lebih</w:t>
      </w:r>
      <w:proofErr w:type="spellEnd"/>
      <w:r w:rsidRPr="00787F15">
        <w:rPr>
          <w:rFonts w:ascii="Bookman Old Style" w:hAnsi="Bookman Old Style"/>
        </w:rPr>
        <w:t>;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r w:rsidRPr="00787F15">
        <w:rPr>
          <w:rFonts w:ascii="Bookman Old Style" w:hAnsi="Bookman Old Style"/>
        </w:rPr>
        <w:t>tidak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pernah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diberikan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sanksi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pemberhentian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tetap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oleh</w:t>
      </w:r>
      <w:proofErr w:type="spellEnd"/>
      <w:r w:rsidRPr="00787F15">
        <w:rPr>
          <w:rFonts w:ascii="Bookman Old Style" w:hAnsi="Bookman Old Style"/>
        </w:rPr>
        <w:t xml:space="preserve"> KPU</w:t>
      </w:r>
      <w:r w:rsidRPr="00787F15">
        <w:rPr>
          <w:rFonts w:ascii="Bookman Old Style" w:hAnsi="Bookman Old Style"/>
          <w:lang w:val="id-ID"/>
        </w:rPr>
        <w:t xml:space="preserve"> </w:t>
      </w:r>
      <w:proofErr w:type="spellStart"/>
      <w:r w:rsidRPr="00787F15">
        <w:rPr>
          <w:rFonts w:ascii="Bookman Old Style" w:hAnsi="Bookman Old Style"/>
        </w:rPr>
        <w:t>Kabupaten</w:t>
      </w:r>
      <w:proofErr w:type="spellEnd"/>
      <w:r w:rsidRPr="00787F15">
        <w:rPr>
          <w:rFonts w:ascii="Bookman Old Style" w:hAnsi="Bookman Old Style"/>
          <w:lang w:val="id-ID"/>
        </w:rPr>
        <w:t>/Kota</w:t>
      </w:r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atau</w:t>
      </w:r>
      <w:proofErr w:type="spellEnd"/>
      <w:r w:rsidRPr="00787F15">
        <w:rPr>
          <w:rFonts w:ascii="Bookman Old Style" w:hAnsi="Bookman Old Style"/>
        </w:rPr>
        <w:t xml:space="preserve"> DKPP sebagai </w:t>
      </w:r>
      <w:proofErr w:type="spellStart"/>
      <w:r w:rsidRPr="00787F15">
        <w:rPr>
          <w:rFonts w:ascii="Bookman Old Style" w:hAnsi="Bookman Old Style"/>
        </w:rPr>
        <w:t>anggota</w:t>
      </w:r>
      <w:proofErr w:type="spellEnd"/>
      <w:r w:rsidRPr="00787F15">
        <w:rPr>
          <w:rFonts w:ascii="Bookman Old Style" w:hAnsi="Bookman Old Style"/>
        </w:rPr>
        <w:t xml:space="preserve"> PPK, PPS </w:t>
      </w:r>
      <w:proofErr w:type="spellStart"/>
      <w:r w:rsidRPr="00787F15">
        <w:rPr>
          <w:rFonts w:ascii="Bookman Old Style" w:hAnsi="Bookman Old Style"/>
        </w:rPr>
        <w:t>dan</w:t>
      </w:r>
      <w:proofErr w:type="spellEnd"/>
      <w:r w:rsidRPr="00787F15">
        <w:rPr>
          <w:rFonts w:ascii="Bookman Old Style" w:hAnsi="Bookman Old Style"/>
        </w:rPr>
        <w:t xml:space="preserve"> KPPS </w:t>
      </w:r>
      <w:proofErr w:type="spellStart"/>
      <w:r w:rsidRPr="00787F15">
        <w:rPr>
          <w:rFonts w:ascii="Bookman Old Style" w:hAnsi="Bookman Old Style"/>
        </w:rPr>
        <w:t>pada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pemilihan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umum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atau</w:t>
      </w:r>
      <w:proofErr w:type="spellEnd"/>
      <w:r w:rsidRPr="00787F15">
        <w:rPr>
          <w:rFonts w:ascii="Bookman Old Style" w:hAnsi="Bookman Old Style"/>
        </w:rPr>
        <w:t xml:space="preserve"> Pemilihan;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r w:rsidRPr="00787F15">
        <w:rPr>
          <w:rFonts w:ascii="Bookman Old Style" w:hAnsi="Bookman Old Style"/>
        </w:rPr>
        <w:t>belum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pernah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menjabat</w:t>
      </w:r>
      <w:proofErr w:type="spellEnd"/>
      <w:r w:rsidRPr="00787F15">
        <w:rPr>
          <w:rFonts w:ascii="Bookman Old Style" w:hAnsi="Bookman Old Style"/>
        </w:rPr>
        <w:t xml:space="preserve"> sebagai PPK/PPS selama </w:t>
      </w:r>
      <w:proofErr w:type="spellStart"/>
      <w:r w:rsidRPr="00787F15">
        <w:rPr>
          <w:rFonts w:ascii="Bookman Old Style" w:hAnsi="Bookman Old Style"/>
        </w:rPr>
        <w:t>dua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periode</w:t>
      </w:r>
      <w:proofErr w:type="spellEnd"/>
      <w:r w:rsidRPr="00787F15">
        <w:rPr>
          <w:rFonts w:ascii="Bookman Old Style" w:hAnsi="Bookman Old Style"/>
        </w:rPr>
        <w:t>;</w:t>
      </w:r>
    </w:p>
    <w:p w:rsidR="000B5F98" w:rsidRPr="00787F15" w:rsidRDefault="000B5F98" w:rsidP="00787F15">
      <w:pPr>
        <w:pStyle w:val="BodyText"/>
        <w:widowControl w:val="0"/>
        <w:numPr>
          <w:ilvl w:val="0"/>
          <w:numId w:val="12"/>
        </w:numPr>
        <w:spacing w:after="0"/>
        <w:ind w:left="1146"/>
        <w:jc w:val="both"/>
        <w:rPr>
          <w:rFonts w:ascii="Bookman Old Style" w:hAnsi="Bookman Old Style"/>
        </w:rPr>
      </w:pPr>
      <w:proofErr w:type="spellStart"/>
      <w:proofErr w:type="gramStart"/>
      <w:r w:rsidRPr="00787F15">
        <w:rPr>
          <w:rFonts w:ascii="Bookman Old Style" w:hAnsi="Bookman Old Style"/>
        </w:rPr>
        <w:t>mempunyai</w:t>
      </w:r>
      <w:proofErr w:type="spellEnd"/>
      <w:proofErr w:type="gram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kemampuan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dan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kecakapan</w:t>
      </w:r>
      <w:proofErr w:type="spellEnd"/>
      <w:r w:rsidRPr="00787F15">
        <w:rPr>
          <w:rFonts w:ascii="Bookman Old Style" w:hAnsi="Bookman Old Style"/>
        </w:rPr>
        <w:t xml:space="preserve"> dalam </w:t>
      </w:r>
      <w:proofErr w:type="spellStart"/>
      <w:r w:rsidRPr="00787F15">
        <w:rPr>
          <w:rFonts w:ascii="Bookman Old Style" w:hAnsi="Bookman Old Style"/>
        </w:rPr>
        <w:t>membaca</w:t>
      </w:r>
      <w:proofErr w:type="spellEnd"/>
      <w:r w:rsidRPr="00787F15">
        <w:rPr>
          <w:rFonts w:ascii="Bookman Old Style" w:hAnsi="Bookman Old Style"/>
        </w:rPr>
        <w:t xml:space="preserve">, </w:t>
      </w:r>
      <w:proofErr w:type="spellStart"/>
      <w:r w:rsidRPr="00787F15">
        <w:rPr>
          <w:rFonts w:ascii="Bookman Old Style" w:hAnsi="Bookman Old Style"/>
        </w:rPr>
        <w:t>menulis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dan</w:t>
      </w:r>
      <w:proofErr w:type="spellEnd"/>
      <w:r w:rsidRPr="00787F15">
        <w:rPr>
          <w:rFonts w:ascii="Bookman Old Style" w:hAnsi="Bookman Old Style"/>
        </w:rPr>
        <w:t xml:space="preserve"> </w:t>
      </w:r>
      <w:proofErr w:type="spellStart"/>
      <w:r w:rsidRPr="00787F15">
        <w:rPr>
          <w:rFonts w:ascii="Bookman Old Style" w:hAnsi="Bookman Old Style"/>
        </w:rPr>
        <w:t>berhitung</w:t>
      </w:r>
      <w:proofErr w:type="spellEnd"/>
      <w:r w:rsidRPr="00787F15">
        <w:rPr>
          <w:rFonts w:ascii="Bookman Old Style" w:hAnsi="Bookman Old Style"/>
        </w:rPr>
        <w:t>.</w:t>
      </w:r>
    </w:p>
    <w:p w:rsidR="000B5F98" w:rsidRPr="00787F15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>surat keterangan dari pengurus Partai Politik yang menyatakan bahwa yang bersangkutan tidak menjadi anggota Partai Politik sekurang-kurangnya dalam jangka waktu 5 (lima) tahun</w:t>
      </w:r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jika</w:t>
      </w:r>
      <w:proofErr w:type="spellEnd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pernah</w:t>
      </w:r>
      <w:proofErr w:type="spellEnd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menjadi</w:t>
      </w:r>
      <w:proofErr w:type="spellEnd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angota</w:t>
      </w:r>
      <w:proofErr w:type="spellEnd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partai</w:t>
      </w:r>
      <w:proofErr w:type="spellEnd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0137D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politik</w:t>
      </w:r>
      <w:proofErr w:type="spellEnd"/>
      <w:r w:rsidRPr="00787F15">
        <w:rPr>
          <w:rFonts w:ascii="Bookman Old Style" w:hAnsi="Bookman Old Style"/>
          <w:color w:val="000000"/>
          <w:sz w:val="24"/>
          <w:szCs w:val="24"/>
        </w:rPr>
        <w:t>;</w:t>
      </w:r>
    </w:p>
    <w:p w:rsidR="000B5F98" w:rsidRPr="00787F15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color w:val="000000"/>
          <w:sz w:val="24"/>
          <w:szCs w:val="24"/>
        </w:rPr>
        <w:t>surat</w:t>
      </w:r>
      <w:r w:rsidRPr="00787F15">
        <w:rPr>
          <w:rFonts w:ascii="Bookman Old Style" w:hAnsi="Bookman Old Style"/>
          <w:sz w:val="24"/>
          <w:szCs w:val="24"/>
        </w:rPr>
        <w:t xml:space="preserve"> Keterangan Kesehatan dari Puskesmas atau Rumah Sakit setempat;</w:t>
      </w:r>
    </w:p>
    <w:p w:rsidR="000B5F98" w:rsidRPr="00787F15" w:rsidRDefault="000B5F98" w:rsidP="00787F15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surat </w:t>
      </w:r>
      <w:r w:rsidRPr="00787F15">
        <w:rPr>
          <w:rFonts w:ascii="Bookman Old Style" w:hAnsi="Bookman Old Style"/>
          <w:color w:val="000000"/>
          <w:sz w:val="24"/>
          <w:szCs w:val="24"/>
        </w:rPr>
        <w:t>i</w:t>
      </w:r>
      <w:r w:rsidRPr="00787F15">
        <w:rPr>
          <w:rFonts w:ascii="Bookman Old Style" w:hAnsi="Bookman Old Style"/>
          <w:color w:val="000000"/>
          <w:sz w:val="24"/>
          <w:szCs w:val="24"/>
          <w:lang w:val="en-US"/>
        </w:rPr>
        <w:t>z</w:t>
      </w:r>
      <w:r w:rsidRPr="00787F15">
        <w:rPr>
          <w:rFonts w:ascii="Bookman Old Style" w:hAnsi="Bookman Old Style"/>
          <w:color w:val="000000"/>
          <w:sz w:val="24"/>
          <w:szCs w:val="24"/>
        </w:rPr>
        <w:t>in</w:t>
      </w:r>
      <w:r w:rsidRPr="00787F15">
        <w:rPr>
          <w:rFonts w:ascii="Bookman Old Style" w:hAnsi="Bookman Old Style"/>
          <w:sz w:val="24"/>
          <w:szCs w:val="24"/>
        </w:rPr>
        <w:t xml:space="preserve"> dari atasan langsung </w:t>
      </w:r>
      <w:r w:rsidRPr="00A0137D">
        <w:rPr>
          <w:rFonts w:ascii="Bookman Old Style" w:hAnsi="Bookman Old Style"/>
          <w:sz w:val="24"/>
          <w:szCs w:val="24"/>
          <w:u w:val="single"/>
        </w:rPr>
        <w:t>bagi calon yang berasal dari PNS, Pegawai BUMN/BUMD dan perangkat desa</w:t>
      </w:r>
      <w:r w:rsidRPr="00787F15">
        <w:rPr>
          <w:rFonts w:ascii="Bookman Old Style" w:hAnsi="Bookman Old Style"/>
          <w:sz w:val="24"/>
          <w:szCs w:val="24"/>
        </w:rPr>
        <w:t>;</w:t>
      </w:r>
    </w:p>
    <w:p w:rsidR="00101186" w:rsidRPr="00787F15" w:rsidRDefault="00101186" w:rsidP="00787F15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5F98" w:rsidRPr="00787F15" w:rsidRDefault="000B5F98" w:rsidP="00787F15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</w:rPr>
        <w:t xml:space="preserve">Jadwal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Tahapan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Seleksi Calon Anggota 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>PPK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Pengumuman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: 12 – 16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Penerimaan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pendaftaran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>: 13 – 17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4A0BD2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Seleksi </w:t>
      </w:r>
      <w:r w:rsidR="000B5F98" w:rsidRPr="00787F15">
        <w:rPr>
          <w:rFonts w:ascii="Bookman Old Style" w:hAnsi="Bookman Old Style"/>
          <w:sz w:val="24"/>
          <w:szCs w:val="24"/>
        </w:rPr>
        <w:t xml:space="preserve">administrasi 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: 13</w:t>
      </w:r>
      <w:r w:rsidR="000B5F98" w:rsidRPr="00787F15">
        <w:rPr>
          <w:rFonts w:ascii="Bookman Old Style" w:hAnsi="Bookman Old Style"/>
          <w:sz w:val="24"/>
          <w:szCs w:val="24"/>
        </w:rPr>
        <w:t xml:space="preserve"> 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– 18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Pengumuman hasil </w:t>
      </w:r>
      <w:r w:rsidR="00A0137D">
        <w:rPr>
          <w:rFonts w:ascii="Bookman Old Style" w:hAnsi="Bookman Old Style"/>
          <w:sz w:val="24"/>
          <w:szCs w:val="24"/>
        </w:rPr>
        <w:t>seleksi</w:t>
      </w:r>
      <w:r w:rsidRPr="00787F15">
        <w:rPr>
          <w:rFonts w:ascii="Bookman Old Style" w:hAnsi="Bookman Old Style"/>
          <w:sz w:val="24"/>
          <w:szCs w:val="24"/>
        </w:rPr>
        <w:t xml:space="preserve"> administrasi </w:t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A0137D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: 19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  <w:lang w:val="en-US"/>
        </w:rPr>
        <w:t>T</w:t>
      </w:r>
      <w:r w:rsidRPr="00787F15">
        <w:rPr>
          <w:rFonts w:ascii="Bookman Old Style" w:hAnsi="Bookman Old Style"/>
          <w:sz w:val="24"/>
          <w:szCs w:val="24"/>
        </w:rPr>
        <w:t xml:space="preserve">es </w:t>
      </w:r>
      <w:r w:rsidRPr="00787F15">
        <w:rPr>
          <w:rFonts w:ascii="Bookman Old Style" w:hAnsi="Bookman Old Style"/>
          <w:sz w:val="24"/>
          <w:szCs w:val="24"/>
          <w:lang w:val="en-US"/>
        </w:rPr>
        <w:t>t</w:t>
      </w:r>
      <w:r w:rsidRPr="00787F15">
        <w:rPr>
          <w:rFonts w:ascii="Bookman Old Style" w:hAnsi="Bookman Old Style"/>
          <w:sz w:val="24"/>
          <w:szCs w:val="24"/>
        </w:rPr>
        <w:t xml:space="preserve">ertulis </w:t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>: 2</w:t>
      </w:r>
      <w:r w:rsidR="00381A11">
        <w:rPr>
          <w:rFonts w:ascii="Bookman Old Style" w:hAnsi="Bookman Old Style"/>
          <w:sz w:val="24"/>
          <w:szCs w:val="24"/>
        </w:rPr>
        <w:t>2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Pengumuman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hasil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tes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tertulis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>: 2</w:t>
      </w:r>
      <w:r w:rsidR="00381A11">
        <w:rPr>
          <w:rFonts w:ascii="Bookman Old Style" w:hAnsi="Bookman Old Style"/>
          <w:sz w:val="24"/>
          <w:szCs w:val="24"/>
        </w:rPr>
        <w:t>4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Okotber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lastRenderedPageBreak/>
        <w:t>Tanggapan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Masyarakat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>: 2</w:t>
      </w:r>
      <w:r w:rsidR="00381A11">
        <w:rPr>
          <w:rFonts w:ascii="Bookman Old Style" w:hAnsi="Bookman Old Style"/>
          <w:sz w:val="24"/>
          <w:szCs w:val="24"/>
        </w:rPr>
        <w:t>4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 – 27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4A0BD2" w:rsidP="00787F15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Seleksi</w:t>
      </w:r>
      <w:r w:rsidR="000B5F98"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wawancara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: 27 –</w:t>
      </w:r>
      <w:r w:rsidR="000B5F98" w:rsidRPr="00787F15">
        <w:rPr>
          <w:rFonts w:ascii="Bookman Old Style" w:hAnsi="Bookman Old Style"/>
          <w:sz w:val="24"/>
          <w:szCs w:val="24"/>
        </w:rPr>
        <w:t xml:space="preserve"> 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30</w:t>
      </w:r>
      <w:r w:rsidR="000B5F98"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Pengumuman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hasil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seleksi</w:t>
      </w:r>
      <w:proofErr w:type="spellEnd"/>
      <w:r w:rsidR="00A0137D">
        <w:rPr>
          <w:rFonts w:ascii="Bookman Old Style" w:hAnsi="Bookman Old Style"/>
          <w:sz w:val="24"/>
          <w:szCs w:val="24"/>
        </w:rPr>
        <w:t xml:space="preserve"> wawancara</w:t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: 31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A0137D" w:rsidP="00787F15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Pelantikan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PPK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381A11">
        <w:rPr>
          <w:rFonts w:ascii="Bookman Old Style" w:hAnsi="Bookman Old Style"/>
          <w:sz w:val="24"/>
          <w:szCs w:val="24"/>
        </w:rPr>
        <w:t xml:space="preserve">- 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November 2017</w:t>
      </w:r>
    </w:p>
    <w:p w:rsidR="000B5F98" w:rsidRPr="00787F15" w:rsidRDefault="000B5F98" w:rsidP="00787F15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B5F98" w:rsidRPr="00787F15" w:rsidRDefault="000B5F98" w:rsidP="00787F15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787F15">
        <w:rPr>
          <w:rFonts w:ascii="Bookman Old Style" w:hAnsi="Bookman Old Style"/>
          <w:b/>
          <w:sz w:val="24"/>
          <w:szCs w:val="24"/>
        </w:rPr>
        <w:t xml:space="preserve">Jadwal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Tahapan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Seleksi Calon Anggota 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>PPS</w:t>
      </w:r>
    </w:p>
    <w:p w:rsidR="000B5F98" w:rsidRPr="00787F15" w:rsidRDefault="000B5F98" w:rsidP="00787F15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hanging="270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Pengumuman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: 12 – 28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2017</w:t>
      </w:r>
    </w:p>
    <w:p w:rsidR="000B5F98" w:rsidRPr="00787F15" w:rsidRDefault="000B5F98" w:rsidP="00787F15">
      <w:pPr>
        <w:pStyle w:val="ListParagraph"/>
        <w:numPr>
          <w:ilvl w:val="0"/>
          <w:numId w:val="9"/>
        </w:numPr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Penerimaan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</w:t>
      </w:r>
      <w:r w:rsidR="00101186" w:rsidRPr="00787F15">
        <w:rPr>
          <w:rFonts w:ascii="Bookman Old Style" w:hAnsi="Bookman Old Style"/>
          <w:sz w:val="24"/>
          <w:szCs w:val="24"/>
          <w:lang w:val="en-US"/>
        </w:rPr>
        <w:t>daftaran</w:t>
      </w:r>
      <w:proofErr w:type="spellEnd"/>
      <w:r w:rsidR="00101186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0137D">
        <w:rPr>
          <w:rFonts w:ascii="Bookman Old Style" w:hAnsi="Bookman Old Style"/>
          <w:sz w:val="24"/>
          <w:szCs w:val="24"/>
        </w:rPr>
        <w:t>(</w:t>
      </w:r>
      <w:proofErr w:type="spellStart"/>
      <w:r w:rsidR="00101186" w:rsidRPr="00787F15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="00101186" w:rsidRPr="00787F15">
        <w:rPr>
          <w:rFonts w:ascii="Bookman Old Style" w:hAnsi="Bookman Old Style"/>
          <w:sz w:val="24"/>
          <w:szCs w:val="24"/>
          <w:lang w:val="en-US"/>
        </w:rPr>
        <w:t xml:space="preserve"> Kantor </w:t>
      </w:r>
      <w:proofErr w:type="spellStart"/>
      <w:r w:rsidR="00101186" w:rsidRPr="00787F15">
        <w:rPr>
          <w:rFonts w:ascii="Bookman Old Style" w:hAnsi="Bookman Old Style"/>
          <w:sz w:val="24"/>
          <w:szCs w:val="24"/>
          <w:lang w:val="en-US"/>
        </w:rPr>
        <w:t>Kecamatan</w:t>
      </w:r>
      <w:proofErr w:type="spellEnd"/>
      <w:r w:rsidR="00A0137D">
        <w:rPr>
          <w:rFonts w:ascii="Bookman Old Style" w:hAnsi="Bookman Old Style"/>
          <w:sz w:val="24"/>
          <w:szCs w:val="24"/>
        </w:rPr>
        <w:t>)</w:t>
      </w:r>
      <w:r w:rsidR="00101186" w:rsidRPr="00787F15"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101186" w:rsidRPr="00787F15">
        <w:rPr>
          <w:rFonts w:ascii="Bookman Old Style" w:hAnsi="Bookman Old Style"/>
          <w:sz w:val="24"/>
          <w:szCs w:val="24"/>
        </w:rPr>
        <w:t xml:space="preserve"> </w:t>
      </w:r>
      <w:r w:rsidR="00520498" w:rsidRPr="00787F15">
        <w:rPr>
          <w:rFonts w:ascii="Bookman Old Style" w:hAnsi="Bookman Old Style"/>
          <w:sz w:val="24"/>
          <w:szCs w:val="24"/>
        </w:rPr>
        <w:t>13 Okt – 1 Nov 2017</w:t>
      </w:r>
    </w:p>
    <w:p w:rsidR="000B5F98" w:rsidRPr="00787F15" w:rsidRDefault="004A0BD2" w:rsidP="00787F15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Seleksi </w:t>
      </w:r>
      <w:r w:rsidR="000B5F98" w:rsidRPr="00787F15">
        <w:rPr>
          <w:rFonts w:ascii="Bookman Old Style" w:hAnsi="Bookman Old Style"/>
          <w:sz w:val="24"/>
          <w:szCs w:val="24"/>
        </w:rPr>
        <w:t xml:space="preserve">administrasi 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: 2 – 4 November 2017</w:t>
      </w:r>
    </w:p>
    <w:p w:rsidR="000B5F98" w:rsidRPr="00787F15" w:rsidRDefault="000B5F98" w:rsidP="00787F15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Pengumuman hasil </w:t>
      </w:r>
      <w:r w:rsidR="00A0137D">
        <w:rPr>
          <w:rFonts w:ascii="Bookman Old Style" w:hAnsi="Bookman Old Style"/>
          <w:sz w:val="24"/>
          <w:szCs w:val="24"/>
        </w:rPr>
        <w:t>seleksi</w:t>
      </w:r>
      <w:r w:rsidRPr="00787F15">
        <w:rPr>
          <w:rFonts w:ascii="Bookman Old Style" w:hAnsi="Bookman Old Style"/>
          <w:sz w:val="24"/>
          <w:szCs w:val="24"/>
        </w:rPr>
        <w:t xml:space="preserve"> administrasi</w:t>
      </w:r>
      <w:r w:rsidR="00787F15">
        <w:rPr>
          <w:rFonts w:ascii="Bookman Old Style" w:hAnsi="Bookman Old Style"/>
          <w:sz w:val="24"/>
          <w:szCs w:val="24"/>
        </w:rPr>
        <w:tab/>
      </w:r>
      <w:r w:rsidR="00A0137D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>: 5 November 2017</w:t>
      </w:r>
    </w:p>
    <w:p w:rsidR="000B5F98" w:rsidRPr="00787F15" w:rsidRDefault="004A0BD2" w:rsidP="00787F15">
      <w:pPr>
        <w:pStyle w:val="ListParagraph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Seleksi wawancara PPS oleh PPK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: 6 – 8 November 2017</w:t>
      </w:r>
    </w:p>
    <w:p w:rsidR="00787F15" w:rsidRDefault="000B5F98" w:rsidP="00787F15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Pengumuman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hasil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seleksi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wawancara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787F15">
        <w:rPr>
          <w:rFonts w:ascii="Bookman Old Style" w:hAnsi="Bookman Old Style"/>
          <w:sz w:val="24"/>
          <w:szCs w:val="24"/>
          <w:lang w:val="en-US"/>
        </w:rPr>
        <w:t>:</w:t>
      </w:r>
      <w:r w:rsidR="00787F15">
        <w:rPr>
          <w:rFonts w:ascii="Bookman Old Style" w:hAnsi="Bookman Old Style"/>
          <w:sz w:val="24"/>
          <w:szCs w:val="24"/>
        </w:rPr>
        <w:t xml:space="preserve"> 9 November 2017</w:t>
      </w:r>
    </w:p>
    <w:p w:rsidR="000B5F98" w:rsidRPr="00787F15" w:rsidRDefault="00A0137D" w:rsidP="00787F15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Penetapan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pengumuman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PPS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ab/>
      </w:r>
      <w:r w:rsidR="00787F15">
        <w:rPr>
          <w:rFonts w:ascii="Bookman Old Style" w:hAnsi="Bookman Old Style"/>
          <w:sz w:val="24"/>
          <w:szCs w:val="24"/>
        </w:rPr>
        <w:tab/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>: 1</w:t>
      </w:r>
      <w:r w:rsidR="00381A11">
        <w:rPr>
          <w:rFonts w:ascii="Bookman Old Style" w:hAnsi="Bookman Old Style"/>
          <w:sz w:val="24"/>
          <w:szCs w:val="24"/>
        </w:rPr>
        <w:t>1</w:t>
      </w:r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November 2017</w:t>
      </w:r>
    </w:p>
    <w:p w:rsidR="000B5F98" w:rsidRPr="00787F15" w:rsidRDefault="000B5F98" w:rsidP="00787F15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hanging="2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Pelantikan</w:t>
      </w:r>
      <w:proofErr w:type="spellEnd"/>
      <w:r w:rsidR="00A0137D">
        <w:rPr>
          <w:rFonts w:ascii="Bookman Old Style" w:hAnsi="Bookman Old Style"/>
          <w:sz w:val="24"/>
          <w:szCs w:val="24"/>
        </w:rPr>
        <w:t xml:space="preserve"> Anggota PPS</w:t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101186" w:rsidRPr="00787F15">
        <w:rPr>
          <w:rFonts w:ascii="Bookman Old Style" w:hAnsi="Bookman Old Style"/>
          <w:sz w:val="24"/>
          <w:szCs w:val="24"/>
        </w:rPr>
        <w:tab/>
      </w:r>
      <w:r w:rsidR="008C5343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8C5343">
        <w:rPr>
          <w:rFonts w:ascii="Bookman Old Style" w:hAnsi="Bookman Old Style"/>
          <w:sz w:val="24"/>
          <w:szCs w:val="24"/>
        </w:rPr>
        <w:t xml:space="preserve"> -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>November 2017</w:t>
      </w:r>
    </w:p>
    <w:p w:rsidR="000B5F98" w:rsidRPr="00787F15" w:rsidRDefault="000B5F98" w:rsidP="00787F15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B5F98" w:rsidRPr="00787F15" w:rsidRDefault="000B5F98" w:rsidP="00787F15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Tempat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Pengambilan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Pengembalian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Formulir</w:t>
      </w:r>
      <w:proofErr w:type="spellEnd"/>
    </w:p>
    <w:p w:rsidR="000B5F98" w:rsidRPr="00787F15" w:rsidRDefault="00E435EE" w:rsidP="0078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Formulir P</w:t>
      </w:r>
      <w:r w:rsidR="000B5F98" w:rsidRPr="00787F15">
        <w:rPr>
          <w:rFonts w:ascii="Bookman Old Style" w:hAnsi="Bookman Old Style"/>
          <w:sz w:val="24"/>
          <w:szCs w:val="24"/>
        </w:rPr>
        <w:t>endaftaran</w:t>
      </w:r>
      <w:r>
        <w:rPr>
          <w:rFonts w:ascii="Bookman Old Style" w:hAnsi="Bookman Old Style"/>
          <w:sz w:val="24"/>
          <w:szCs w:val="24"/>
        </w:rPr>
        <w:t>, Formulir</w:t>
      </w:r>
      <w:r w:rsidR="006A4625">
        <w:rPr>
          <w:rFonts w:ascii="Bookman Old Style" w:hAnsi="Bookman Old Style"/>
          <w:sz w:val="24"/>
          <w:szCs w:val="24"/>
        </w:rPr>
        <w:t xml:space="preserve"> Surat Pernyataan dan Formulir Daftar Riwayat Hidup (DRH)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B5F98" w:rsidRPr="00787F15">
        <w:rPr>
          <w:rFonts w:ascii="Bookman Old Style" w:hAnsi="Bookman Old Style"/>
          <w:sz w:val="24"/>
          <w:szCs w:val="24"/>
        </w:rPr>
        <w:t xml:space="preserve"> calon anggota PPK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PPS </w:t>
      </w:r>
      <w:r w:rsidR="000B5F98" w:rsidRPr="00787F15">
        <w:rPr>
          <w:rFonts w:ascii="Bookman Old Style" w:hAnsi="Bookman Old Style"/>
          <w:sz w:val="24"/>
          <w:szCs w:val="24"/>
        </w:rPr>
        <w:t>dapat di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peroleh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Kantor</w:t>
      </w:r>
      <w:r w:rsidR="000B5F98" w:rsidRPr="00787F15">
        <w:rPr>
          <w:rFonts w:ascii="Bookman Old Style" w:hAnsi="Bookman Old Style"/>
          <w:sz w:val="24"/>
          <w:szCs w:val="24"/>
        </w:rPr>
        <w:t xml:space="preserve"> KPU Kabupaten </w:t>
      </w:r>
      <w:r w:rsidR="002D73CE" w:rsidRPr="00787F15">
        <w:rPr>
          <w:rFonts w:ascii="Bookman Old Style" w:hAnsi="Bookman Old Style"/>
          <w:sz w:val="24"/>
          <w:szCs w:val="24"/>
        </w:rPr>
        <w:t xml:space="preserve">Kebumen </w:t>
      </w:r>
      <w:r w:rsidR="000B5F98" w:rsidRPr="00787F15">
        <w:rPr>
          <w:rFonts w:ascii="Bookman Old Style" w:hAnsi="Bookman Old Style"/>
          <w:sz w:val="24"/>
          <w:szCs w:val="24"/>
        </w:rPr>
        <w:t xml:space="preserve"> Jl. </w:t>
      </w:r>
      <w:r w:rsidR="002D73CE" w:rsidRPr="00787F15">
        <w:rPr>
          <w:rFonts w:ascii="Bookman Old Style" w:hAnsi="Bookman Old Style"/>
          <w:sz w:val="24"/>
          <w:szCs w:val="24"/>
        </w:rPr>
        <w:t>Arungbinang No. 14 Kebumen</w:t>
      </w:r>
      <w:r w:rsidR="000B5F98" w:rsidRPr="00787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0B5F98"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seluruh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kantor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kecamatan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0B5F98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5F98" w:rsidRPr="00787F15">
        <w:rPr>
          <w:rFonts w:ascii="Bookman Old Style" w:hAnsi="Bookman Old Style"/>
          <w:sz w:val="24"/>
          <w:szCs w:val="24"/>
          <w:lang w:val="en-US"/>
        </w:rPr>
        <w:t>melalui</w:t>
      </w:r>
      <w:proofErr w:type="spellEnd"/>
      <w:r w:rsidR="000B5F98" w:rsidRPr="00787F15">
        <w:rPr>
          <w:rFonts w:ascii="Bookman Old Style" w:hAnsi="Bookman Old Style"/>
          <w:sz w:val="24"/>
          <w:szCs w:val="24"/>
        </w:rPr>
        <w:t xml:space="preserve"> website : </w:t>
      </w:r>
      <w:r w:rsidR="009D03E9">
        <w:fldChar w:fldCharType="begin"/>
      </w:r>
      <w:r w:rsidR="009D03E9">
        <w:instrText>HYPERLINK "http://www.kpud-tegalkab.go.id"</w:instrText>
      </w:r>
      <w:r w:rsidR="009D03E9">
        <w:fldChar w:fldCharType="separate"/>
      </w:r>
      <w:r w:rsidR="000B5F98" w:rsidRPr="00787F15">
        <w:rPr>
          <w:rStyle w:val="Hyperlink"/>
          <w:rFonts w:ascii="Bookman Old Style" w:hAnsi="Bookman Old Style"/>
          <w:sz w:val="24"/>
          <w:szCs w:val="24"/>
        </w:rPr>
        <w:t>kpu</w:t>
      </w:r>
      <w:r w:rsidR="002D73CE" w:rsidRPr="00787F15">
        <w:rPr>
          <w:rStyle w:val="Hyperlink"/>
          <w:rFonts w:ascii="Bookman Old Style" w:hAnsi="Bookman Old Style"/>
          <w:sz w:val="24"/>
          <w:szCs w:val="24"/>
        </w:rPr>
        <w:t>.kebumenka</w:t>
      </w:r>
      <w:r w:rsidR="000B5F98" w:rsidRPr="00787F15">
        <w:rPr>
          <w:rStyle w:val="Hyperlink"/>
          <w:rFonts w:ascii="Bookman Old Style" w:hAnsi="Bookman Old Style"/>
          <w:sz w:val="24"/>
          <w:szCs w:val="24"/>
        </w:rPr>
        <w:t>b.go.id</w:t>
      </w:r>
      <w:r w:rsidR="009D03E9">
        <w:fldChar w:fldCharType="end"/>
      </w:r>
      <w:r w:rsidR="000B5F98" w:rsidRPr="00787F15">
        <w:rPr>
          <w:rFonts w:ascii="Bookman Old Style" w:hAnsi="Bookman Old Style"/>
          <w:sz w:val="24"/>
          <w:szCs w:val="24"/>
        </w:rPr>
        <w:t>.</w:t>
      </w:r>
    </w:p>
    <w:p w:rsidR="000B5F98" w:rsidRPr="00787F15" w:rsidRDefault="000B5F98" w:rsidP="0078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Dokumen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pendaftaran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untuk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PPK </w:t>
      </w:r>
      <w:r w:rsidR="00E95E9C">
        <w:rPr>
          <w:rFonts w:ascii="Bookman Old Style" w:hAnsi="Bookman Old Style"/>
          <w:sz w:val="24"/>
          <w:szCs w:val="24"/>
        </w:rPr>
        <w:t>dibuat dalam</w:t>
      </w:r>
      <w:r w:rsidR="00E95E9C" w:rsidRPr="00787F15">
        <w:rPr>
          <w:rFonts w:ascii="Bookman Old Style" w:hAnsi="Bookman Old Style"/>
          <w:sz w:val="24"/>
          <w:szCs w:val="24"/>
          <w:lang w:val="en-US"/>
        </w:rPr>
        <w:t xml:space="preserve"> 2 (</w:t>
      </w:r>
      <w:proofErr w:type="spellStart"/>
      <w:r w:rsidR="00E95E9C" w:rsidRPr="00787F15">
        <w:rPr>
          <w:rFonts w:ascii="Bookman Old Style" w:hAnsi="Bookman Old Style"/>
          <w:sz w:val="24"/>
          <w:szCs w:val="24"/>
          <w:lang w:val="en-US"/>
        </w:rPr>
        <w:t>dua</w:t>
      </w:r>
      <w:proofErr w:type="spellEnd"/>
      <w:r w:rsidR="00E95E9C" w:rsidRPr="00787F15"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 w:rsidR="00E95E9C" w:rsidRPr="00787F15">
        <w:rPr>
          <w:rFonts w:ascii="Bookman Old Style" w:hAnsi="Bookman Old Style"/>
          <w:sz w:val="24"/>
          <w:szCs w:val="24"/>
          <w:lang w:val="en-US"/>
        </w:rPr>
        <w:t>rangkap</w:t>
      </w:r>
      <w:proofErr w:type="spellEnd"/>
      <w:r w:rsidR="00E95E9C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spellStart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satu</w:t>
      </w:r>
      <w:proofErr w:type="spellEnd"/>
      <w:r w:rsidR="00E95E9C"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asli</w:t>
      </w:r>
      <w:proofErr w:type="spellEnd"/>
      <w:r w:rsidR="00E95E9C"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="00E95E9C"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satu</w:t>
      </w:r>
      <w:proofErr w:type="spellEnd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fotokopi</w:t>
      </w:r>
      <w:proofErr w:type="spellEnd"/>
      <w:r w:rsidR="00E95E9C" w:rsidRPr="00787F1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E95E9C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dikirim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Kantor </w:t>
      </w:r>
      <w:r w:rsidR="002D73CE" w:rsidRPr="00787F15">
        <w:rPr>
          <w:rFonts w:ascii="Bookman Old Style" w:hAnsi="Bookman Old Style"/>
          <w:sz w:val="24"/>
          <w:szCs w:val="24"/>
        </w:rPr>
        <w:t>KPU Kabupaten Kebumen  Jl. Arungbinang No. 14 Kebumen</w:t>
      </w:r>
      <w:r w:rsidRPr="00787F15">
        <w:rPr>
          <w:rFonts w:ascii="Bookman Old Style" w:hAnsi="Bookman Old Style"/>
          <w:sz w:val="24"/>
          <w:szCs w:val="24"/>
        </w:rPr>
        <w:t xml:space="preserve"> </w:t>
      </w:r>
      <w:r w:rsidR="00E95E9C">
        <w:rPr>
          <w:rFonts w:ascii="Bookman Old Style" w:hAnsi="Bookman Old Style"/>
          <w:sz w:val="24"/>
          <w:szCs w:val="24"/>
        </w:rPr>
        <w:t>atau di Kantor Kecamatan setempat;</w:t>
      </w:r>
    </w:p>
    <w:p w:rsidR="000B5F98" w:rsidRPr="00787F15" w:rsidRDefault="000B5F98" w:rsidP="0078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Dokumen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pendaftaran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untuk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PPS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dikirim</w:t>
      </w:r>
      <w:proofErr w:type="spellEnd"/>
      <w:r w:rsidRPr="00787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Kantor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Kecamatan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masing-masing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sebanyak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0137D">
        <w:rPr>
          <w:rFonts w:ascii="Bookman Old Style" w:hAnsi="Bookman Old Style"/>
          <w:sz w:val="24"/>
          <w:szCs w:val="24"/>
        </w:rPr>
        <w:t>2</w:t>
      </w:r>
      <w:r w:rsidR="00A0137D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A0137D">
        <w:rPr>
          <w:rFonts w:ascii="Bookman Old Style" w:hAnsi="Bookman Old Style"/>
          <w:sz w:val="24"/>
          <w:szCs w:val="24"/>
        </w:rPr>
        <w:t>dua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rangkap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satu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asli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dan</w:t>
      </w:r>
      <w:proofErr w:type="spellEnd"/>
      <w:r w:rsidRPr="00787F15">
        <w:rPr>
          <w:rFonts w:ascii="Bookman Old Style" w:hAnsi="Bookman Old Style"/>
          <w:b/>
          <w:sz w:val="24"/>
          <w:szCs w:val="24"/>
        </w:rPr>
        <w:t xml:space="preserve"> </w:t>
      </w:r>
      <w:r w:rsidR="00A0137D">
        <w:rPr>
          <w:rFonts w:ascii="Bookman Old Style" w:hAnsi="Bookman Old Style"/>
          <w:b/>
          <w:sz w:val="24"/>
          <w:szCs w:val="24"/>
        </w:rPr>
        <w:t>satu</w:t>
      </w:r>
      <w:r w:rsidRPr="00787F1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b/>
          <w:sz w:val="24"/>
          <w:szCs w:val="24"/>
          <w:lang w:val="en-US"/>
        </w:rPr>
        <w:t>fotokopi</w:t>
      </w:r>
      <w:proofErr w:type="spellEnd"/>
      <w:r w:rsidRPr="00787F15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787F15">
        <w:rPr>
          <w:rFonts w:ascii="Bookman Old Style" w:hAnsi="Bookman Old Style"/>
          <w:sz w:val="24"/>
          <w:szCs w:val="24"/>
          <w:lang w:val="en-US"/>
        </w:rPr>
        <w:t>.</w:t>
      </w:r>
    </w:p>
    <w:p w:rsidR="000B5F98" w:rsidRDefault="000B5F98" w:rsidP="0078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Waktu penerimaan dokumen pendaftaran pada </w:t>
      </w:r>
      <w:r w:rsidRPr="00787F15">
        <w:rPr>
          <w:rFonts w:ascii="Bookman Old Style" w:hAnsi="Bookman Old Style"/>
          <w:sz w:val="24"/>
          <w:szCs w:val="24"/>
          <w:lang w:val="en-US"/>
        </w:rPr>
        <w:t xml:space="preserve">jam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jadwal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787F15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Pr="00787F15">
        <w:rPr>
          <w:rFonts w:ascii="Bookman Old Style" w:hAnsi="Bookman Old Style"/>
          <w:sz w:val="24"/>
          <w:szCs w:val="24"/>
          <w:lang w:val="en-US"/>
        </w:rPr>
        <w:t>.</w:t>
      </w:r>
    </w:p>
    <w:p w:rsidR="00A0137D" w:rsidRDefault="00A0137D" w:rsidP="00A0137D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137D" w:rsidRPr="006B3B57" w:rsidRDefault="00A0137D" w:rsidP="00A0137D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6B3B57">
        <w:rPr>
          <w:rFonts w:ascii="Bookman Old Style" w:hAnsi="Bookman Old Style"/>
          <w:b/>
          <w:sz w:val="24"/>
          <w:szCs w:val="24"/>
        </w:rPr>
        <w:t>Pengumuman Hasil Seleksi Administrasi</w:t>
      </w:r>
    </w:p>
    <w:p w:rsidR="00A0137D" w:rsidRPr="00787F15" w:rsidRDefault="00A0137D" w:rsidP="00A0137D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Hasil seleksi Administrasi</w:t>
      </w:r>
      <w:r w:rsidR="0055685A">
        <w:rPr>
          <w:rFonts w:ascii="Bookman Old Style" w:hAnsi="Bookman Old Style"/>
          <w:sz w:val="24"/>
          <w:szCs w:val="24"/>
        </w:rPr>
        <w:t xml:space="preserve">, dan </w:t>
      </w:r>
      <w:r w:rsidR="00583FDD">
        <w:rPr>
          <w:rFonts w:ascii="Bookman Old Style" w:hAnsi="Bookman Old Style"/>
          <w:sz w:val="24"/>
          <w:szCs w:val="24"/>
        </w:rPr>
        <w:t>Hasil S</w:t>
      </w:r>
      <w:r w:rsidR="0055685A">
        <w:rPr>
          <w:rFonts w:ascii="Bookman Old Style" w:hAnsi="Bookman Old Style"/>
          <w:sz w:val="24"/>
          <w:szCs w:val="24"/>
        </w:rPr>
        <w:t xml:space="preserve">eleksi selanjutnya terkait penerimaan </w:t>
      </w:r>
      <w:r>
        <w:rPr>
          <w:rFonts w:ascii="Bookman Old Style" w:hAnsi="Bookman Old Style"/>
          <w:sz w:val="24"/>
          <w:szCs w:val="24"/>
        </w:rPr>
        <w:t xml:space="preserve"> Calon Anggota PPK dan PPS</w:t>
      </w:r>
      <w:r w:rsidR="00381A11">
        <w:rPr>
          <w:rFonts w:ascii="Bookman Old Style" w:hAnsi="Bookman Old Style"/>
          <w:sz w:val="24"/>
          <w:szCs w:val="24"/>
        </w:rPr>
        <w:t xml:space="preserve"> hanya</w:t>
      </w:r>
      <w:r>
        <w:rPr>
          <w:rFonts w:ascii="Bookman Old Style" w:hAnsi="Bookman Old Style"/>
          <w:sz w:val="24"/>
          <w:szCs w:val="24"/>
        </w:rPr>
        <w:t xml:space="preserve"> dapat dilihat di papan pengumuman </w:t>
      </w:r>
      <w:r w:rsidR="00381A11" w:rsidRPr="00787F15">
        <w:rPr>
          <w:rFonts w:ascii="Bookman Old Style" w:hAnsi="Bookman Old Style"/>
          <w:sz w:val="24"/>
          <w:szCs w:val="24"/>
          <w:lang w:val="en-US"/>
        </w:rPr>
        <w:t>Kantor</w:t>
      </w:r>
      <w:r w:rsidR="00381A11" w:rsidRPr="00787F15">
        <w:rPr>
          <w:rFonts w:ascii="Bookman Old Style" w:hAnsi="Bookman Old Style"/>
          <w:sz w:val="24"/>
          <w:szCs w:val="24"/>
        </w:rPr>
        <w:t xml:space="preserve"> KPU Kabupaten Kebumen  Jl. Arungbinang No. 14 Kebumen</w:t>
      </w:r>
      <w:r w:rsidR="006B3B57">
        <w:rPr>
          <w:rFonts w:ascii="Bookman Old Style" w:hAnsi="Bookman Old Style"/>
          <w:sz w:val="24"/>
          <w:szCs w:val="24"/>
        </w:rPr>
        <w:t xml:space="preserve"> dan/ atau melalui websi</w:t>
      </w:r>
      <w:r>
        <w:rPr>
          <w:rFonts w:ascii="Bookman Old Style" w:hAnsi="Bookman Old Style"/>
          <w:sz w:val="24"/>
          <w:szCs w:val="24"/>
        </w:rPr>
        <w:t xml:space="preserve">te </w:t>
      </w:r>
      <w:hyperlink r:id="rId7" w:history="1">
        <w:r w:rsidR="00134A6C" w:rsidRPr="007B7653">
          <w:rPr>
            <w:rStyle w:val="Hyperlink"/>
            <w:rFonts w:ascii="Bookman Old Style" w:hAnsi="Bookman Old Style"/>
            <w:sz w:val="24"/>
            <w:szCs w:val="24"/>
          </w:rPr>
          <w:t>kpu</w:t>
        </w:r>
        <w:r w:rsidR="00134A6C" w:rsidRPr="007B7653">
          <w:rPr>
            <w:rStyle w:val="Hyperlink"/>
            <w:rFonts w:ascii="Bookman Old Style" w:hAnsi="Bookman Old Style"/>
            <w:sz w:val="24"/>
            <w:szCs w:val="24"/>
            <w:lang w:val="en-US"/>
          </w:rPr>
          <w:t>.</w:t>
        </w:r>
        <w:r w:rsidR="00134A6C" w:rsidRPr="007B7653">
          <w:rPr>
            <w:rStyle w:val="Hyperlink"/>
            <w:rFonts w:ascii="Bookman Old Style" w:hAnsi="Bookman Old Style"/>
            <w:sz w:val="24"/>
            <w:szCs w:val="24"/>
          </w:rPr>
          <w:t>kebumenkab.go.id</w:t>
        </w:r>
      </w:hyperlink>
      <w:r>
        <w:rPr>
          <w:rFonts w:ascii="Bookman Old Style" w:hAnsi="Bookman Old Style"/>
          <w:sz w:val="24"/>
          <w:szCs w:val="24"/>
        </w:rPr>
        <w:t xml:space="preserve"> sesuai jadwal diatas.</w:t>
      </w:r>
    </w:p>
    <w:p w:rsidR="002D73CE" w:rsidRPr="00787F15" w:rsidRDefault="002D73CE" w:rsidP="00787F15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3B57" w:rsidRDefault="006B3B57" w:rsidP="00787F15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Demikian pengumuman ini dibuat untuk menjadikan maklum.</w:t>
      </w:r>
    </w:p>
    <w:p w:rsidR="002D73CE" w:rsidRPr="00787F15" w:rsidRDefault="006B3B57" w:rsidP="00787F15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D73CE" w:rsidRPr="00787F15" w:rsidRDefault="002D73CE" w:rsidP="00787F15">
      <w:pPr>
        <w:pStyle w:val="ListParagraph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644" w:type="dxa"/>
        <w:tblBorders>
          <w:insideV w:val="single" w:sz="4" w:space="0" w:color="auto"/>
        </w:tblBorders>
        <w:tblLook w:val="04A0"/>
      </w:tblPr>
      <w:tblGrid>
        <w:gridCol w:w="4598"/>
      </w:tblGrid>
      <w:tr w:rsidR="002D73CE" w:rsidRPr="00787F15" w:rsidTr="00113575">
        <w:tc>
          <w:tcPr>
            <w:tcW w:w="4598" w:type="dxa"/>
            <w:shd w:val="clear" w:color="auto" w:fill="auto"/>
          </w:tcPr>
          <w:p w:rsidR="002D73CE" w:rsidRPr="00787F15" w:rsidRDefault="002D73CE" w:rsidP="00A0137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7F15">
              <w:rPr>
                <w:rFonts w:ascii="Bookman Old Style" w:hAnsi="Bookman Old Style"/>
                <w:sz w:val="24"/>
                <w:szCs w:val="24"/>
              </w:rPr>
              <w:t xml:space="preserve">Kebumen, </w:t>
            </w:r>
            <w:r w:rsidR="00A0137D">
              <w:rPr>
                <w:rFonts w:ascii="Bookman Old Style" w:hAnsi="Bookman Old Style"/>
                <w:sz w:val="24"/>
                <w:szCs w:val="24"/>
              </w:rPr>
              <w:t>12 Oktober</w:t>
            </w:r>
            <w:r w:rsidRPr="00787F15"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</w:tc>
      </w:tr>
      <w:tr w:rsidR="002D73CE" w:rsidRPr="00787F15" w:rsidTr="00113575">
        <w:tc>
          <w:tcPr>
            <w:tcW w:w="4598" w:type="dxa"/>
            <w:shd w:val="clear" w:color="auto" w:fill="auto"/>
          </w:tcPr>
          <w:p w:rsidR="006B3B57" w:rsidRDefault="006B3B57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D73CE" w:rsidRPr="00F20B43" w:rsidRDefault="00F20B43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ttd</w:t>
            </w:r>
            <w:proofErr w:type="spellEnd"/>
          </w:p>
          <w:p w:rsidR="002D73CE" w:rsidRPr="00787F15" w:rsidRDefault="002D73CE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D73CE" w:rsidRPr="00787F15" w:rsidRDefault="002D73CE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D73CE" w:rsidRPr="00787F15" w:rsidRDefault="002D73CE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D73CE" w:rsidRPr="00787F15" w:rsidRDefault="002D73CE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3CE" w:rsidRPr="00787F15" w:rsidTr="00113575">
        <w:tc>
          <w:tcPr>
            <w:tcW w:w="4598" w:type="dxa"/>
            <w:shd w:val="clear" w:color="auto" w:fill="auto"/>
          </w:tcPr>
          <w:p w:rsidR="002D73CE" w:rsidRPr="00787F15" w:rsidRDefault="002D73CE" w:rsidP="00787F15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7F15">
              <w:rPr>
                <w:rFonts w:ascii="Bookman Old Style" w:hAnsi="Bookman Old Style"/>
                <w:sz w:val="24"/>
                <w:szCs w:val="24"/>
              </w:rPr>
              <w:t>PAULUS WIDIYANTORO</w:t>
            </w:r>
          </w:p>
        </w:tc>
      </w:tr>
    </w:tbl>
    <w:p w:rsidR="002D73CE" w:rsidRPr="00787F15" w:rsidRDefault="002D73CE" w:rsidP="00787F15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</w:p>
    <w:p w:rsidR="002D73CE" w:rsidRPr="00787F15" w:rsidRDefault="002D73CE" w:rsidP="00787F15">
      <w:pPr>
        <w:tabs>
          <w:tab w:val="left" w:pos="637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ab/>
      </w:r>
    </w:p>
    <w:p w:rsidR="00C80C2B" w:rsidRPr="00787F15" w:rsidRDefault="00C80C2B" w:rsidP="00787F15">
      <w:pPr>
        <w:tabs>
          <w:tab w:val="left" w:pos="637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spacing w:after="0" w:line="240" w:lineRule="auto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2D73CE" w:rsidRDefault="002D73CE" w:rsidP="00787F15">
      <w:pPr>
        <w:spacing w:after="0" w:line="240" w:lineRule="auto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center" w:pos="5306"/>
          <w:tab w:val="left" w:pos="646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lastRenderedPageBreak/>
        <w:t>SURAT  PENDAFTARAN</w:t>
      </w:r>
    </w:p>
    <w:p w:rsidR="002D73CE" w:rsidRPr="00787F15" w:rsidRDefault="002D73CE" w:rsidP="00787F15">
      <w:pPr>
        <w:tabs>
          <w:tab w:val="center" w:pos="5306"/>
          <w:tab w:val="left" w:pos="646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SEBAGAI CALON ANGGOTA PPK/PPS/KPPS *) KABUPATEN KEBUMEN</w:t>
      </w:r>
    </w:p>
    <w:p w:rsidR="002D73CE" w:rsidRPr="00787F15" w:rsidRDefault="002D73CE" w:rsidP="00787F15">
      <w:pPr>
        <w:tabs>
          <w:tab w:val="center" w:pos="5306"/>
          <w:tab w:val="left" w:pos="646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center" w:pos="5306"/>
          <w:tab w:val="left" w:pos="64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Yang bertanda tangan di bawah ini :</w:t>
      </w:r>
    </w:p>
    <w:p w:rsidR="002D73CE" w:rsidRPr="00787F15" w:rsidRDefault="002D73CE" w:rsidP="00787F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Nama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="0014158D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>: ………………………………………………….</w:t>
      </w:r>
    </w:p>
    <w:p w:rsidR="002D73CE" w:rsidRPr="00787F15" w:rsidRDefault="002D73CE" w:rsidP="00787F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Jenis Kelamin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………………………………………………….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Tempat Tgl. Lahir/Usia</w:t>
      </w:r>
      <w:r w:rsidRPr="00787F15">
        <w:rPr>
          <w:rFonts w:ascii="Bookman Old Style" w:hAnsi="Bookman Old Style"/>
          <w:sz w:val="24"/>
          <w:szCs w:val="24"/>
        </w:rPr>
        <w:tab/>
      </w:r>
      <w:r w:rsidR="0014158D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>: ……………………………………… / ..… tahun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Pekerjaan / Jabatan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………………………………………………….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Alamat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………………………………………………….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 xml:space="preserve">  </w:t>
      </w:r>
      <w:r w:rsidR="0014158D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>………………………………………………….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 xml:space="preserve">  </w:t>
      </w:r>
      <w:r w:rsidR="0014158D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>………………………………………………….</w:t>
      </w:r>
    </w:p>
    <w:p w:rsidR="002D73CE" w:rsidRPr="00787F15" w:rsidRDefault="002D73CE" w:rsidP="00787F1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right="51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Dengan ini mendaftarkan diri  sebagai calon anggota PPK/PPS/KPPS *) berdasarkan Pengumuman Seleksi calon anggota PPK/PPS/KPPS *) Kabupaten Kebumen Nomor : ....../</w:t>
      </w:r>
      <w:r w:rsidRPr="00787F15">
        <w:rPr>
          <w:rFonts w:ascii="Bookman Old Style" w:hAnsi="Bookman Old Style"/>
          <w:color w:val="000000"/>
          <w:sz w:val="24"/>
          <w:szCs w:val="24"/>
        </w:rPr>
        <w:t xml:space="preserve">PP.05.03_Pu/3305/KPU-Kab/X/2018 </w:t>
      </w:r>
      <w:r w:rsidRPr="00787F15">
        <w:rPr>
          <w:rFonts w:ascii="Bookman Old Style" w:hAnsi="Bookman Old Style"/>
          <w:sz w:val="24"/>
          <w:szCs w:val="24"/>
        </w:rPr>
        <w:t>tanggal 9 September 2017.</w:t>
      </w:r>
    </w:p>
    <w:p w:rsidR="002D73CE" w:rsidRPr="00787F15" w:rsidRDefault="002D73CE" w:rsidP="00787F1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right="51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Bersama ini dilampirkan dokumen persyaratan administrasi untuk memenuhi Ketentuan </w:t>
      </w:r>
      <w:r w:rsidR="00A0137D">
        <w:rPr>
          <w:rFonts w:ascii="Bookman Old Style" w:hAnsi="Bookman Old Style"/>
          <w:sz w:val="24"/>
          <w:szCs w:val="24"/>
        </w:rPr>
        <w:t>Peraturan Komisi Pemilihan Umum No. 12 Tahun 2017.</w:t>
      </w:r>
    </w:p>
    <w:p w:rsidR="002D73CE" w:rsidRPr="00787F15" w:rsidRDefault="002D73CE" w:rsidP="00787F1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right="51"/>
        <w:jc w:val="both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3261" w:right="51"/>
        <w:jc w:val="right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………………………, …………………. 2017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                                                        PENDAFTAR</w:t>
      </w:r>
    </w:p>
    <w:p w:rsidR="002D73CE" w:rsidRPr="00787F15" w:rsidRDefault="009D03E9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pict>
          <v:rect id="_x0000_s1028" style="position:absolute;left:0;text-align:left;margin-left:327.75pt;margin-top:8.15pt;width:67.4pt;height:52.05pt;z-index:251658240">
            <v:textbox style="mso-next-textbox:#_x0000_s1028">
              <w:txbxContent>
                <w:p w:rsidR="002D73CE" w:rsidRPr="002D0714" w:rsidRDefault="002D73CE" w:rsidP="002D73CE">
                  <w:pPr>
                    <w:spacing w:after="0"/>
                    <w:jc w:val="center"/>
                    <w:rPr>
                      <w:sz w:val="6"/>
                    </w:rPr>
                  </w:pPr>
                </w:p>
                <w:p w:rsidR="002D73CE" w:rsidRDefault="002D73CE" w:rsidP="002D73CE">
                  <w:pPr>
                    <w:spacing w:after="0"/>
                    <w:jc w:val="center"/>
                  </w:pPr>
                  <w:r>
                    <w:t>Materai</w:t>
                  </w:r>
                </w:p>
                <w:p w:rsidR="002D73CE" w:rsidRDefault="002D73CE" w:rsidP="002D73CE">
                  <w:pPr>
                    <w:spacing w:after="0"/>
                    <w:jc w:val="center"/>
                  </w:pPr>
                  <w:r>
                    <w:t>(Rp.6000,-)</w:t>
                  </w:r>
                </w:p>
              </w:txbxContent>
            </v:textbox>
          </v:rect>
        </w:pic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</w:p>
    <w:p w:rsidR="002D73CE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</w:p>
    <w:p w:rsidR="00A0137D" w:rsidRDefault="00A0137D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</w:p>
    <w:p w:rsidR="00A0137D" w:rsidRPr="00787F15" w:rsidRDefault="00A0137D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476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                                                 ( ……………………………. )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</w:tabs>
        <w:spacing w:after="0" w:line="240" w:lineRule="auto"/>
        <w:ind w:left="1530" w:right="1432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Keterangan : *) Coret yang tidak diperlukan.</w:t>
      </w:r>
    </w:p>
    <w:p w:rsidR="002D73CE" w:rsidRPr="00787F15" w:rsidRDefault="002D73CE" w:rsidP="00787F15">
      <w:pPr>
        <w:tabs>
          <w:tab w:val="left" w:pos="783"/>
          <w:tab w:val="left" w:pos="2880"/>
        </w:tabs>
        <w:spacing w:after="0" w:line="240" w:lineRule="auto"/>
        <w:ind w:left="1530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83"/>
          <w:tab w:val="left" w:pos="2880"/>
        </w:tabs>
        <w:spacing w:after="0" w:line="240" w:lineRule="auto"/>
        <w:ind w:left="1530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031E9D" w:rsidRPr="00787F15" w:rsidRDefault="00031E9D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031E9D" w:rsidRPr="00787F15" w:rsidRDefault="00031E9D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031E9D" w:rsidRDefault="00031E9D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D94A13" w:rsidRPr="00787F15" w:rsidRDefault="00D94A13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031E9D" w:rsidRPr="00787F15" w:rsidRDefault="00031E9D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031E9D" w:rsidRPr="00787F15" w:rsidRDefault="00031E9D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lastRenderedPageBreak/>
        <w:t>SURAT PERNYATAAN</w:t>
      </w:r>
    </w:p>
    <w:p w:rsidR="002D73CE" w:rsidRPr="00787F15" w:rsidRDefault="002D73CE" w:rsidP="00787F15">
      <w:pPr>
        <w:spacing w:after="0" w:line="240" w:lineRule="auto"/>
        <w:ind w:left="90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center" w:pos="5306"/>
          <w:tab w:val="left" w:pos="64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Yang bertanda tangan di bawah ini :</w:t>
      </w:r>
    </w:p>
    <w:p w:rsidR="002D73CE" w:rsidRPr="00787F15" w:rsidRDefault="002D73CE" w:rsidP="00787F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Nama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……………………………………………..……..………….</w:t>
      </w:r>
    </w:p>
    <w:p w:rsidR="002D73CE" w:rsidRPr="00787F15" w:rsidRDefault="002D73CE" w:rsidP="00787F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Jenis Kelamin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……………………………………………..……..………….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Tempat Tgl. Lahir/Usia</w:t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……………………………………………… / ….… tahun</w:t>
      </w:r>
    </w:p>
    <w:p w:rsidR="002D73CE" w:rsidRPr="00787F15" w:rsidRDefault="00D94A13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Pekerjaan / Jabatan</w:t>
      </w:r>
      <w:r>
        <w:rPr>
          <w:rFonts w:ascii="Bookman Old Style" w:hAnsi="Bookman Old Style"/>
          <w:sz w:val="24"/>
          <w:szCs w:val="24"/>
        </w:rPr>
        <w:tab/>
      </w:r>
      <w:r w:rsidR="002D73CE" w:rsidRPr="00787F15">
        <w:rPr>
          <w:rFonts w:ascii="Bookman Old Style" w:hAnsi="Bookman Old Style"/>
          <w:sz w:val="24"/>
          <w:szCs w:val="24"/>
        </w:rPr>
        <w:t>: ……………………………………………..……..………….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Alamat</w:t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>: ……………………………………………..……..………….</w:t>
      </w:r>
    </w:p>
    <w:p w:rsidR="002D73CE" w:rsidRPr="00787F15" w:rsidRDefault="002D73CE" w:rsidP="00787F15">
      <w:pPr>
        <w:tabs>
          <w:tab w:val="left" w:pos="783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</w:r>
      <w:r w:rsidRPr="00787F15">
        <w:rPr>
          <w:rFonts w:ascii="Bookman Old Style" w:hAnsi="Bookman Old Style"/>
          <w:sz w:val="24"/>
          <w:szCs w:val="24"/>
        </w:rPr>
        <w:tab/>
        <w:t xml:space="preserve">  ..…………………………………………..……..………….</w:t>
      </w:r>
    </w:p>
    <w:p w:rsidR="002D73CE" w:rsidRPr="00787F15" w:rsidRDefault="002D73CE" w:rsidP="00787F15">
      <w:pPr>
        <w:tabs>
          <w:tab w:val="left" w:pos="78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Menyatakan dengan sebenarnya bahwa saya :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Sebagai calon Anggota PPK/PPS/KPPS Kabupaten *) .......................setia pada Pancasila sebagai Dasar Negara, Undang-Undang Dasar Negara Republik Indonesia Tahun 1945, Negara Kesatuan Republik Indonesia, Bhineka Tunggal Ika dan cita-cita Proklamasi 17 Agustus 1945;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Tidak pernah menjadi anggota Partai Politik, jika di kemudian hari terbukti sebaliknya, saya bersedia menerima segala konsekuensinya;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Tidak pernah dipidana penjara berdasarkan putusan pengadilan yang telah memperoleh kekuatan hukum tetap karena melakukan tindak pidana yang diancam dengan pidana 5 (lima) tahun atau lebih, jika di kemudian hari terbukti sebaliknya, saya bersedia menerima segala konsekuensinya;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Bebas dari penyalahgunaan narkotika;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Tidak pernah diberikan sanksi pemberhentian tetap oleh KPU/KIP Kabupaten/Kota atau DKPP apabila pernah menjadi anggota PPK/PPS dan KPPS pada pemiliha umum atau Pemilihan;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Belum pernah menjabat 2 (dua) kali sebagai anggota PPK/PPS dan KPPS.</w:t>
      </w:r>
    </w:p>
    <w:p w:rsidR="002D73CE" w:rsidRPr="00787F15" w:rsidRDefault="002D73CE" w:rsidP="00787F1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Mempunyai kemampuan dan kecakapan dalam membaca, menulis dan berhitung.</w:t>
      </w:r>
    </w:p>
    <w:p w:rsidR="002D73CE" w:rsidRPr="00787F15" w:rsidRDefault="002D73CE" w:rsidP="00787F15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8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Demikian surat pernyataan ini dibuat dengan sebenarnya untuk dapat digunakan sebagai bukti pemenuhan syarat calon Anggota PPK/PPS/KPPS *) Kabupaten Kebumen.</w:t>
      </w:r>
    </w:p>
    <w:p w:rsidR="002D73CE" w:rsidRPr="00787F15" w:rsidRDefault="002D73CE" w:rsidP="00787F15">
      <w:pPr>
        <w:tabs>
          <w:tab w:val="left" w:pos="783"/>
        </w:tabs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83"/>
        </w:tabs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</w:p>
    <w:p w:rsidR="002D73CE" w:rsidRPr="00787F15" w:rsidRDefault="00D97160" w:rsidP="00D97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</w:t>
      </w:r>
      <w:r w:rsidR="002D73CE" w:rsidRPr="00787F15">
        <w:rPr>
          <w:rFonts w:ascii="Bookman Old Style" w:hAnsi="Bookman Old Style"/>
          <w:sz w:val="24"/>
          <w:szCs w:val="24"/>
        </w:rPr>
        <w:t xml:space="preserve">……………, …………………. 2017 </w:t>
      </w: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                      </w:t>
      </w:r>
      <w:r w:rsidR="00D97160">
        <w:rPr>
          <w:rFonts w:ascii="Bookman Old Style" w:hAnsi="Bookman Old Style"/>
          <w:sz w:val="24"/>
          <w:szCs w:val="24"/>
        </w:rPr>
        <w:t xml:space="preserve">             </w:t>
      </w:r>
      <w:r w:rsidRPr="00787F15">
        <w:rPr>
          <w:rFonts w:ascii="Bookman Old Style" w:hAnsi="Bookman Old Style"/>
          <w:sz w:val="24"/>
          <w:szCs w:val="24"/>
        </w:rPr>
        <w:t>Yang membuat pernyataan,</w:t>
      </w:r>
    </w:p>
    <w:p w:rsidR="002D73CE" w:rsidRPr="00787F15" w:rsidRDefault="009D03E9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pict>
          <v:rect id="_x0000_s1029" style="position:absolute;left:0;text-align:left;margin-left:302.1pt;margin-top:8.15pt;width:61.1pt;height:44.8pt;z-index:251659264">
            <v:textbox style="mso-next-textbox:#_x0000_s1029">
              <w:txbxContent>
                <w:p w:rsidR="002D73CE" w:rsidRPr="002D0714" w:rsidRDefault="002D73CE" w:rsidP="002D73CE">
                  <w:pPr>
                    <w:spacing w:after="0"/>
                    <w:jc w:val="center"/>
                    <w:rPr>
                      <w:sz w:val="6"/>
                    </w:rPr>
                  </w:pPr>
                </w:p>
                <w:p w:rsidR="002D73CE" w:rsidRDefault="002D73CE" w:rsidP="002D73CE">
                  <w:pPr>
                    <w:spacing w:after="0"/>
                    <w:jc w:val="center"/>
                  </w:pPr>
                  <w:r>
                    <w:t>Materai</w:t>
                  </w:r>
                </w:p>
                <w:p w:rsidR="002D73CE" w:rsidRDefault="002D73CE" w:rsidP="002D73CE">
                  <w:pPr>
                    <w:spacing w:after="0"/>
                    <w:jc w:val="center"/>
                  </w:pPr>
                  <w:r>
                    <w:t>(Rp.6000,-)</w:t>
                  </w:r>
                </w:p>
              </w:txbxContent>
            </v:textbox>
          </v:rect>
        </w:pict>
      </w:r>
    </w:p>
    <w:p w:rsidR="002D73CE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</w:p>
    <w:p w:rsidR="004A10B2" w:rsidRPr="00787F15" w:rsidRDefault="004A10B2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</w:p>
    <w:p w:rsidR="002D73CE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</w:p>
    <w:p w:rsidR="00374E5E" w:rsidRPr="00787F15" w:rsidRDefault="00374E5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</w:p>
    <w:p w:rsidR="002D73CE" w:rsidRPr="00787F15" w:rsidRDefault="002D73CE" w:rsidP="0078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  <w:tab w:val="left" w:pos="7200"/>
          <w:tab w:val="left" w:pos="7920"/>
          <w:tab w:val="left" w:pos="8963"/>
          <w:tab w:val="left" w:pos="10170"/>
        </w:tabs>
        <w:spacing w:after="0" w:line="240" w:lineRule="auto"/>
        <w:ind w:left="2160" w:right="622"/>
        <w:jc w:val="center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 xml:space="preserve">                                            (  ……………………………. )</w:t>
      </w:r>
    </w:p>
    <w:p w:rsidR="002D73CE" w:rsidRPr="00787F15" w:rsidRDefault="002D73CE" w:rsidP="00787F15">
      <w:pPr>
        <w:tabs>
          <w:tab w:val="left" w:pos="783"/>
        </w:tabs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</w:p>
    <w:p w:rsidR="002D73CE" w:rsidRDefault="002D73CE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787F15">
        <w:rPr>
          <w:rFonts w:ascii="Bookman Old Style" w:hAnsi="Bookman Old Style"/>
          <w:sz w:val="24"/>
          <w:szCs w:val="24"/>
        </w:rPr>
        <w:t>Keterangan : *) Coret yang tidak diperlukan.</w:t>
      </w: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26FB" w:rsidRDefault="003226FB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26FB" w:rsidRDefault="003226FB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26FB" w:rsidRDefault="003226FB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3228" w:rsidRDefault="00B23228" w:rsidP="00787F15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43BC" w:rsidRDefault="007343BC" w:rsidP="007343BC">
      <w:pPr>
        <w:tabs>
          <w:tab w:val="left" w:pos="783"/>
          <w:tab w:val="left" w:pos="28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43BC">
        <w:rPr>
          <w:rFonts w:ascii="Bookman Old Style" w:hAnsi="Bookman Old Style"/>
          <w:b/>
          <w:sz w:val="24"/>
          <w:szCs w:val="24"/>
        </w:rPr>
        <w:lastRenderedPageBreak/>
        <w:t>DAFTAR RIWAYAT HIDUP</w:t>
      </w:r>
    </w:p>
    <w:p w:rsidR="00BC3B8E" w:rsidRPr="007343BC" w:rsidRDefault="00BC3B8E" w:rsidP="007343BC">
      <w:pPr>
        <w:tabs>
          <w:tab w:val="left" w:pos="783"/>
          <w:tab w:val="left" w:pos="28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343BC" w:rsidRDefault="007343BC" w:rsidP="007343BC">
      <w:pPr>
        <w:tabs>
          <w:tab w:val="left" w:pos="783"/>
          <w:tab w:val="left" w:pos="288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25"/>
        <w:gridCol w:w="4253"/>
      </w:tblGrid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Tempat/ Tgl. Lahir</w:t>
            </w: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7343BC" w:rsidRPr="0048158C">
              <w:rPr>
                <w:rFonts w:ascii="Times New Roman" w:hAnsi="Times New Roman"/>
                <w:sz w:val="24"/>
                <w:szCs w:val="24"/>
              </w:rPr>
              <w:t>RIWAYAT PENDIDIKAN</w:t>
            </w: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180"/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3.</w:t>
            </w:r>
            <w:r w:rsidRPr="004815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7343BC" w:rsidRPr="0048158C">
              <w:rPr>
                <w:rFonts w:ascii="Times New Roman" w:hAnsi="Times New Roman"/>
                <w:sz w:val="24"/>
                <w:szCs w:val="24"/>
              </w:rPr>
              <w:t>RIWAYAT DI ORGANISASI</w:t>
            </w: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BC" w:rsidRPr="0048158C" w:rsidTr="0048158C">
        <w:tc>
          <w:tcPr>
            <w:tcW w:w="4111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3BC" w:rsidRPr="0048158C" w:rsidRDefault="007343BC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343BC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C. RIWAYAT PEKERJAAN</w:t>
            </w: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A1" w:rsidRPr="0048158C" w:rsidTr="0048158C">
        <w:tc>
          <w:tcPr>
            <w:tcW w:w="4111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6DA1" w:rsidRPr="0048158C" w:rsidRDefault="00526DA1" w:rsidP="0048158C">
            <w:pPr>
              <w:tabs>
                <w:tab w:val="left" w:pos="783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DA1" w:rsidRDefault="00526DA1" w:rsidP="00526DA1">
      <w:pPr>
        <w:tabs>
          <w:tab w:val="left" w:pos="783"/>
          <w:tab w:val="left" w:pos="288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Daftar Riwayat Hidup ini dibuat dengan sebenar – benarnya untuk melengkapi syarat menjadi anggota PPK/PPS/KPPS </w:t>
      </w:r>
    </w:p>
    <w:p w:rsidR="00526DA1" w:rsidRDefault="00526DA1" w:rsidP="00526DA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BBB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>
        <w:rPr>
          <w:rFonts w:ascii="Bookman Old Style" w:hAnsi="Bookman Old Style"/>
          <w:sz w:val="24"/>
          <w:szCs w:val="24"/>
        </w:rPr>
        <w:t>.......................</w:t>
      </w:r>
      <w:r w:rsidR="00653BBB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Oktober 2017</w:t>
      </w: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BBB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Yang membuat,</w:t>
      </w: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6DA1" w:rsidRDefault="00526DA1" w:rsidP="00526D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BBB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>
        <w:rPr>
          <w:rFonts w:ascii="Bookman Old Style" w:hAnsi="Bookman Old Style"/>
          <w:sz w:val="24"/>
          <w:szCs w:val="24"/>
        </w:rPr>
        <w:t>( ............................................)</w:t>
      </w:r>
    </w:p>
    <w:p w:rsidR="00526DA1" w:rsidRPr="00787F15" w:rsidRDefault="00526DA1" w:rsidP="00526DA1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526DA1" w:rsidRPr="00787F15" w:rsidSect="00D9570F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72B"/>
    <w:multiLevelType w:val="hybridMultilevel"/>
    <w:tmpl w:val="F21820C0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D37831"/>
    <w:multiLevelType w:val="hybridMultilevel"/>
    <w:tmpl w:val="C8D40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32C93"/>
    <w:multiLevelType w:val="hybridMultilevel"/>
    <w:tmpl w:val="80D276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678126C"/>
    <w:multiLevelType w:val="hybridMultilevel"/>
    <w:tmpl w:val="E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F1083"/>
    <w:multiLevelType w:val="hybridMultilevel"/>
    <w:tmpl w:val="5D06236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7A46D7E"/>
    <w:multiLevelType w:val="hybridMultilevel"/>
    <w:tmpl w:val="D5B0451A"/>
    <w:lvl w:ilvl="0" w:tplc="BB9CDEFC">
      <w:start w:val="1"/>
      <w:numFmt w:val="lowerLetter"/>
      <w:lvlText w:val="%1."/>
      <w:lvlJc w:val="left"/>
      <w:pPr>
        <w:ind w:left="3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6">
    <w:nsid w:val="293063C8"/>
    <w:multiLevelType w:val="hybridMultilevel"/>
    <w:tmpl w:val="91329BD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A03B8A"/>
    <w:multiLevelType w:val="hybridMultilevel"/>
    <w:tmpl w:val="D37A8F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642D96"/>
    <w:multiLevelType w:val="hybridMultilevel"/>
    <w:tmpl w:val="D478B2FA"/>
    <w:lvl w:ilvl="0" w:tplc="B5DAE89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E108E"/>
    <w:multiLevelType w:val="hybridMultilevel"/>
    <w:tmpl w:val="7A92BC22"/>
    <w:lvl w:ilvl="0" w:tplc="0421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10">
    <w:nsid w:val="636B4CA7"/>
    <w:multiLevelType w:val="hybridMultilevel"/>
    <w:tmpl w:val="3C0637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746C1F"/>
    <w:multiLevelType w:val="hybridMultilevel"/>
    <w:tmpl w:val="677098D6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EF30605"/>
    <w:multiLevelType w:val="hybridMultilevel"/>
    <w:tmpl w:val="57ACBAE2"/>
    <w:lvl w:ilvl="0" w:tplc="3C9A53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10315"/>
    <w:multiLevelType w:val="hybridMultilevel"/>
    <w:tmpl w:val="EBC6AA20"/>
    <w:lvl w:ilvl="0" w:tplc="CE9479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226FB"/>
    <w:rsid w:val="0001709A"/>
    <w:rsid w:val="00031E9D"/>
    <w:rsid w:val="0004155E"/>
    <w:rsid w:val="00062B88"/>
    <w:rsid w:val="000811E5"/>
    <w:rsid w:val="000B5F98"/>
    <w:rsid w:val="00101186"/>
    <w:rsid w:val="00113575"/>
    <w:rsid w:val="00134A6C"/>
    <w:rsid w:val="0014158D"/>
    <w:rsid w:val="00147FC6"/>
    <w:rsid w:val="001C1DD2"/>
    <w:rsid w:val="001F4B88"/>
    <w:rsid w:val="00212F5F"/>
    <w:rsid w:val="0026142F"/>
    <w:rsid w:val="002D73CE"/>
    <w:rsid w:val="003226FB"/>
    <w:rsid w:val="00332564"/>
    <w:rsid w:val="00374E5E"/>
    <w:rsid w:val="00381A11"/>
    <w:rsid w:val="003C1546"/>
    <w:rsid w:val="0041068E"/>
    <w:rsid w:val="004431C7"/>
    <w:rsid w:val="0045368B"/>
    <w:rsid w:val="0048158C"/>
    <w:rsid w:val="004A0BD2"/>
    <w:rsid w:val="004A10B2"/>
    <w:rsid w:val="00520498"/>
    <w:rsid w:val="00526DA1"/>
    <w:rsid w:val="0055685A"/>
    <w:rsid w:val="00583FDD"/>
    <w:rsid w:val="00585707"/>
    <w:rsid w:val="005E6A73"/>
    <w:rsid w:val="00653BBB"/>
    <w:rsid w:val="00670559"/>
    <w:rsid w:val="006A4625"/>
    <w:rsid w:val="006B3B57"/>
    <w:rsid w:val="006C0B4D"/>
    <w:rsid w:val="007266DA"/>
    <w:rsid w:val="007343BC"/>
    <w:rsid w:val="00756A37"/>
    <w:rsid w:val="00787F15"/>
    <w:rsid w:val="007A5EF3"/>
    <w:rsid w:val="007F4C41"/>
    <w:rsid w:val="00814056"/>
    <w:rsid w:val="008161C4"/>
    <w:rsid w:val="008C5343"/>
    <w:rsid w:val="008C79A1"/>
    <w:rsid w:val="008E09DF"/>
    <w:rsid w:val="009179F0"/>
    <w:rsid w:val="0094445C"/>
    <w:rsid w:val="009A119F"/>
    <w:rsid w:val="009B67E1"/>
    <w:rsid w:val="009D03E9"/>
    <w:rsid w:val="009D4BD6"/>
    <w:rsid w:val="00A0137D"/>
    <w:rsid w:val="00AF2663"/>
    <w:rsid w:val="00B23228"/>
    <w:rsid w:val="00BC3B8E"/>
    <w:rsid w:val="00BF203E"/>
    <w:rsid w:val="00C10048"/>
    <w:rsid w:val="00C112FC"/>
    <w:rsid w:val="00C80C2B"/>
    <w:rsid w:val="00D94A13"/>
    <w:rsid w:val="00D9570F"/>
    <w:rsid w:val="00D97160"/>
    <w:rsid w:val="00E435EE"/>
    <w:rsid w:val="00E95E9C"/>
    <w:rsid w:val="00F20B43"/>
    <w:rsid w:val="00F67DE1"/>
    <w:rsid w:val="00F8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5F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B5F98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rsid w:val="000B5F98"/>
    <w:pPr>
      <w:spacing w:after="12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0B5F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B5F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D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u.kebumen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K\Penumuman%20FIX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4CAD-B3AE-4BC7-8231-D493FF3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Penumuman FIX 1.dot</Template>
  <TotalTime>26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Links>
    <vt:vector size="12" baseType="variant"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http://www.kpukebumenkab.go.id/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http://www.kpud-tegalkab.go.id/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7</cp:revision>
  <cp:lastPrinted>2017-10-11T02:18:00Z</cp:lastPrinted>
  <dcterms:created xsi:type="dcterms:W3CDTF">2017-10-11T02:18:00Z</dcterms:created>
  <dcterms:modified xsi:type="dcterms:W3CDTF">2017-10-12T01:17:00Z</dcterms:modified>
</cp:coreProperties>
</file>